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20DF3" w14:textId="576638A7" w:rsidR="00105673" w:rsidRPr="00983E6E" w:rsidRDefault="004C2565" w:rsidP="004C2565">
      <w:pPr>
        <w:spacing w:line="240" w:lineRule="exact"/>
      </w:pPr>
      <w:bookmarkStart w:id="0" w:name="_GoBack"/>
      <w:bookmarkEnd w:id="0"/>
      <w:r w:rsidRPr="00896BDA">
        <w:rPr>
          <w:rFonts w:hint="eastAsia"/>
        </w:rPr>
        <w:t>様式第</w:t>
      </w:r>
      <w:r w:rsidR="00B7180F" w:rsidRPr="00896BDA">
        <w:rPr>
          <w:rFonts w:hint="eastAsia"/>
        </w:rPr>
        <w:t>９</w:t>
      </w:r>
      <w:r w:rsidRPr="00896BDA">
        <w:rPr>
          <w:rFonts w:hint="eastAsia"/>
        </w:rPr>
        <w:t>号</w:t>
      </w:r>
      <w:r w:rsidR="00105673">
        <w:rPr>
          <w:rFonts w:hint="eastAsia"/>
        </w:rPr>
        <w:t>（第</w:t>
      </w:r>
      <w:r w:rsidR="00105673" w:rsidRPr="00983E6E">
        <w:rPr>
          <w:rFonts w:hint="eastAsia"/>
        </w:rPr>
        <w:t>１</w:t>
      </w:r>
      <w:r w:rsidR="00915920">
        <w:rPr>
          <w:rFonts w:hint="eastAsia"/>
        </w:rPr>
        <w:t>３</w:t>
      </w:r>
      <w:r w:rsidR="00105673" w:rsidRPr="00983E6E">
        <w:rPr>
          <w:rFonts w:hint="eastAsia"/>
        </w:rPr>
        <w:t>条関係）</w:t>
      </w:r>
    </w:p>
    <w:p w14:paraId="68C0339E" w14:textId="6FFE122B" w:rsidR="004C2565" w:rsidRPr="00983E6E" w:rsidRDefault="00F94D51" w:rsidP="004C2565">
      <w:pPr>
        <w:spacing w:line="240" w:lineRule="exact"/>
      </w:pPr>
      <w:r w:rsidRPr="00983E6E">
        <w:rPr>
          <w:rFonts w:hint="eastAsia"/>
        </w:rPr>
        <w:t>（リフォーム</w:t>
      </w:r>
      <w:r w:rsidR="00174881" w:rsidRPr="00983E6E">
        <w:rPr>
          <w:rFonts w:hint="eastAsia"/>
        </w:rPr>
        <w:t>、多世帯同居リフォーム</w:t>
      </w:r>
      <w:r w:rsidR="00B7180F" w:rsidRPr="00983E6E">
        <w:rPr>
          <w:rFonts w:hint="eastAsia"/>
        </w:rPr>
        <w:t>、建替え対象者</w:t>
      </w:r>
      <w:r w:rsidRPr="00983E6E">
        <w:rPr>
          <w:rFonts w:hint="eastAsia"/>
        </w:rPr>
        <w:t>）</w:t>
      </w:r>
    </w:p>
    <w:p w14:paraId="30892BAF" w14:textId="77777777" w:rsidR="004C2565" w:rsidRPr="00983E6E" w:rsidRDefault="004C2565" w:rsidP="004C2565">
      <w:pPr>
        <w:spacing w:line="240" w:lineRule="exact"/>
        <w:rPr>
          <w:sz w:val="22"/>
        </w:rPr>
      </w:pPr>
    </w:p>
    <w:p w14:paraId="195DB902" w14:textId="77777777" w:rsidR="004C2565" w:rsidRPr="00983E6E" w:rsidRDefault="004C2565" w:rsidP="004C2565">
      <w:pPr>
        <w:spacing w:line="240" w:lineRule="exact"/>
        <w:rPr>
          <w:sz w:val="22"/>
        </w:rPr>
      </w:pPr>
    </w:p>
    <w:p w14:paraId="3B8F52CD" w14:textId="77777777" w:rsidR="004C2565" w:rsidRPr="00983E6E" w:rsidRDefault="004C2565" w:rsidP="004C2565">
      <w:pPr>
        <w:pStyle w:val="a4"/>
        <w:spacing w:line="300" w:lineRule="exact"/>
      </w:pPr>
      <w:r w:rsidRPr="00983E6E">
        <w:rPr>
          <w:rFonts w:hint="eastAsia"/>
        </w:rPr>
        <w:t xml:space="preserve">　　年　　月　　日</w:t>
      </w:r>
    </w:p>
    <w:p w14:paraId="04684A7C" w14:textId="77777777" w:rsidR="004C2565" w:rsidRPr="00983E6E" w:rsidRDefault="004C2565" w:rsidP="004C2565">
      <w:pPr>
        <w:spacing w:line="300" w:lineRule="exact"/>
        <w:rPr>
          <w:sz w:val="22"/>
        </w:rPr>
      </w:pPr>
    </w:p>
    <w:p w14:paraId="2FFE1984" w14:textId="77777777" w:rsidR="004C2565" w:rsidRPr="00983E6E" w:rsidRDefault="004C2565" w:rsidP="004C2565">
      <w:pPr>
        <w:spacing w:line="300" w:lineRule="exact"/>
        <w:rPr>
          <w:sz w:val="22"/>
        </w:rPr>
      </w:pPr>
    </w:p>
    <w:p w14:paraId="4225A5B5" w14:textId="2EFB8F7C" w:rsidR="004C2565" w:rsidRPr="00983E6E" w:rsidRDefault="008F42A0" w:rsidP="008F42A0">
      <w:pPr>
        <w:spacing w:line="300" w:lineRule="exact"/>
        <w:ind w:firstLineChars="100" w:firstLine="220"/>
        <w:rPr>
          <w:sz w:val="22"/>
        </w:rPr>
      </w:pPr>
      <w:r w:rsidRPr="00983E6E">
        <w:rPr>
          <w:rFonts w:hint="eastAsia"/>
          <w:sz w:val="22"/>
        </w:rPr>
        <w:t>敦賀市長　あて</w:t>
      </w:r>
    </w:p>
    <w:p w14:paraId="3952F8E8" w14:textId="77777777" w:rsidR="004C2565" w:rsidRPr="00983E6E" w:rsidRDefault="004C2565" w:rsidP="004C2565">
      <w:pPr>
        <w:spacing w:line="300" w:lineRule="exact"/>
        <w:rPr>
          <w:sz w:val="22"/>
        </w:rPr>
      </w:pPr>
    </w:p>
    <w:p w14:paraId="3F23A231" w14:textId="77777777" w:rsidR="004C2565" w:rsidRPr="00983E6E" w:rsidRDefault="004C2565" w:rsidP="004C2565">
      <w:pPr>
        <w:spacing w:line="300" w:lineRule="exact"/>
        <w:rPr>
          <w:sz w:val="22"/>
        </w:rPr>
      </w:pPr>
    </w:p>
    <w:p w14:paraId="5511F755" w14:textId="77777777" w:rsidR="004C2565" w:rsidRPr="00983E6E" w:rsidRDefault="004C2565" w:rsidP="004C2565">
      <w:pPr>
        <w:spacing w:line="300" w:lineRule="exact"/>
        <w:ind w:firstLineChars="1890" w:firstLine="3969"/>
      </w:pPr>
      <w:r w:rsidRPr="00983E6E">
        <w:rPr>
          <w:rFonts w:hint="eastAsia"/>
        </w:rPr>
        <w:t>申請者</w:t>
      </w:r>
    </w:p>
    <w:p w14:paraId="2D4A674C" w14:textId="7EEFB357" w:rsidR="004C2565" w:rsidRPr="00983E6E" w:rsidRDefault="00F61EA7" w:rsidP="004C2565">
      <w:pPr>
        <w:adjustRightInd w:val="0"/>
        <w:snapToGrid w:val="0"/>
        <w:spacing w:line="300" w:lineRule="exact"/>
        <w:ind w:firstLineChars="1890" w:firstLine="3969"/>
      </w:pPr>
      <w:r w:rsidRPr="00983E6E">
        <w:rPr>
          <w:rFonts w:hint="eastAsia"/>
          <w:kern w:val="0"/>
        </w:rPr>
        <w:t xml:space="preserve">　</w:t>
      </w:r>
      <w:r w:rsidR="004C2565" w:rsidRPr="00983E6E">
        <w:rPr>
          <w:rFonts w:hint="eastAsia"/>
          <w:spacing w:val="315"/>
          <w:kern w:val="0"/>
          <w:fitText w:val="1050" w:id="327934467"/>
        </w:rPr>
        <w:t>住</w:t>
      </w:r>
      <w:r w:rsidR="004C2565" w:rsidRPr="00983E6E">
        <w:rPr>
          <w:rFonts w:hint="eastAsia"/>
          <w:kern w:val="0"/>
          <w:fitText w:val="1050" w:id="327934467"/>
        </w:rPr>
        <w:t>所</w:t>
      </w:r>
    </w:p>
    <w:p w14:paraId="1A69AC46" w14:textId="7F288A8F" w:rsidR="004C2565" w:rsidRPr="00983E6E" w:rsidRDefault="00F61EA7" w:rsidP="004C2565">
      <w:pPr>
        <w:spacing w:line="300" w:lineRule="exact"/>
        <w:ind w:firstLineChars="1890" w:firstLine="3969"/>
      </w:pPr>
      <w:r w:rsidRPr="00983E6E">
        <w:rPr>
          <w:rFonts w:hint="eastAsia"/>
        </w:rPr>
        <w:t xml:space="preserve">　</w:t>
      </w:r>
      <w:r w:rsidR="004C2565" w:rsidRPr="00983E6E">
        <w:rPr>
          <w:rFonts w:hint="eastAsia"/>
          <w:spacing w:val="315"/>
          <w:kern w:val="0"/>
          <w:fitText w:val="1050" w:id="327934468"/>
        </w:rPr>
        <w:t>氏</w:t>
      </w:r>
      <w:r w:rsidR="004C2565" w:rsidRPr="00983E6E">
        <w:rPr>
          <w:rFonts w:hint="eastAsia"/>
          <w:kern w:val="0"/>
          <w:fitText w:val="1050" w:id="327934468"/>
        </w:rPr>
        <w:t>名</w:t>
      </w:r>
    </w:p>
    <w:p w14:paraId="6302AEDA" w14:textId="51589938" w:rsidR="004C2565" w:rsidRPr="00983E6E" w:rsidRDefault="004C2565" w:rsidP="00F61EA7">
      <w:pPr>
        <w:spacing w:line="300" w:lineRule="exact"/>
        <w:ind w:firstLineChars="1490" w:firstLine="4172"/>
      </w:pPr>
      <w:r w:rsidRPr="00983E6E">
        <w:rPr>
          <w:rFonts w:hint="eastAsia"/>
          <w:spacing w:val="35"/>
          <w:kern w:val="0"/>
          <w:fitText w:val="1050" w:id="327934469"/>
        </w:rPr>
        <w:t>電話番</w:t>
      </w:r>
      <w:r w:rsidRPr="00983E6E">
        <w:rPr>
          <w:rFonts w:hint="eastAsia"/>
          <w:kern w:val="0"/>
          <w:fitText w:val="1050" w:id="327934469"/>
        </w:rPr>
        <w:t>号</w:t>
      </w:r>
    </w:p>
    <w:p w14:paraId="78FACE96" w14:textId="77777777" w:rsidR="004B6DBA" w:rsidRPr="00983E6E" w:rsidRDefault="004B6DBA" w:rsidP="0006396F"/>
    <w:p w14:paraId="48D45830" w14:textId="6B056487" w:rsidR="00CC7471" w:rsidRPr="00983E6E" w:rsidRDefault="008F42A0" w:rsidP="00896BDA">
      <w:pPr>
        <w:jc w:val="center"/>
        <w:rPr>
          <w:rFonts w:hAnsi="ＭＳ 明朝"/>
          <w:sz w:val="24"/>
          <w:szCs w:val="24"/>
        </w:rPr>
      </w:pPr>
      <w:r w:rsidRPr="00983E6E">
        <w:rPr>
          <w:rFonts w:hAnsi="ＭＳ 明朝" w:hint="eastAsia"/>
          <w:sz w:val="24"/>
          <w:szCs w:val="24"/>
        </w:rPr>
        <w:t>敦賀市新婚・子育て世帯と移住者への住まい支援事業</w:t>
      </w:r>
      <w:r w:rsidR="00B7180F" w:rsidRPr="00983E6E">
        <w:rPr>
          <w:rFonts w:hAnsi="ＭＳ 明朝" w:hint="eastAsia"/>
          <w:sz w:val="24"/>
          <w:szCs w:val="24"/>
        </w:rPr>
        <w:t>補助金</w:t>
      </w:r>
      <w:r w:rsidR="00AB0D63" w:rsidRPr="00983E6E">
        <w:rPr>
          <w:rFonts w:hAnsi="ＭＳ 明朝" w:hint="eastAsia"/>
          <w:sz w:val="24"/>
          <w:szCs w:val="24"/>
        </w:rPr>
        <w:t xml:space="preserve"> </w:t>
      </w:r>
      <w:r w:rsidR="006D661A" w:rsidRPr="00983E6E">
        <w:rPr>
          <w:rFonts w:hint="eastAsia"/>
          <w:sz w:val="24"/>
          <w:szCs w:val="24"/>
        </w:rPr>
        <w:t>辞退</w:t>
      </w:r>
      <w:r w:rsidR="00CC7471" w:rsidRPr="00983E6E">
        <w:rPr>
          <w:rFonts w:hint="eastAsia"/>
          <w:sz w:val="24"/>
          <w:szCs w:val="24"/>
        </w:rPr>
        <w:t>届</w:t>
      </w:r>
    </w:p>
    <w:p w14:paraId="1548017B" w14:textId="77777777" w:rsidR="00CC7471" w:rsidRPr="00983E6E" w:rsidRDefault="00CC7471" w:rsidP="0006396F"/>
    <w:p w14:paraId="066D8F93" w14:textId="4193149F" w:rsidR="0006396F" w:rsidRPr="00983E6E" w:rsidRDefault="0006396F" w:rsidP="0006396F">
      <w:pPr>
        <w:rPr>
          <w:szCs w:val="21"/>
        </w:rPr>
      </w:pPr>
      <w:r w:rsidRPr="00983E6E">
        <w:rPr>
          <w:rFonts w:hint="eastAsia"/>
        </w:rPr>
        <w:t xml:space="preserve">　</w:t>
      </w:r>
      <w:r w:rsidR="007764E8" w:rsidRPr="00983E6E">
        <w:rPr>
          <w:rFonts w:hint="eastAsia"/>
          <w:szCs w:val="21"/>
        </w:rPr>
        <w:t>先に</w:t>
      </w:r>
      <w:r w:rsidR="008F42A0" w:rsidRPr="00983E6E">
        <w:rPr>
          <w:rFonts w:hint="eastAsia"/>
          <w:szCs w:val="21"/>
        </w:rPr>
        <w:t>交付決定</w:t>
      </w:r>
      <w:r w:rsidRPr="00983E6E">
        <w:rPr>
          <w:rFonts w:hint="eastAsia"/>
          <w:szCs w:val="21"/>
        </w:rPr>
        <w:t>を受けた</w:t>
      </w:r>
      <w:r w:rsidR="008F42A0" w:rsidRPr="00983E6E">
        <w:rPr>
          <w:rFonts w:hint="eastAsia"/>
          <w:szCs w:val="21"/>
        </w:rPr>
        <w:t>標記事業補助金</w:t>
      </w:r>
      <w:r w:rsidRPr="00983E6E">
        <w:rPr>
          <w:rFonts w:hint="eastAsia"/>
          <w:szCs w:val="21"/>
        </w:rPr>
        <w:t>を辞退したいので、</w:t>
      </w:r>
      <w:r w:rsidR="008F42A0" w:rsidRPr="00983E6E">
        <w:rPr>
          <w:rFonts w:hint="eastAsia"/>
          <w:szCs w:val="21"/>
        </w:rPr>
        <w:t>敦賀市新婚・子育て世帯と移住者への住まい支援事業</w:t>
      </w:r>
      <w:r w:rsidR="00134D0E" w:rsidRPr="00983E6E">
        <w:rPr>
          <w:rFonts w:hint="eastAsia"/>
          <w:szCs w:val="21"/>
        </w:rPr>
        <w:t>補助金交付要綱第</w:t>
      </w:r>
      <w:r w:rsidR="00B7180F" w:rsidRPr="00983E6E">
        <w:rPr>
          <w:rFonts w:hint="eastAsia"/>
          <w:szCs w:val="21"/>
        </w:rPr>
        <w:t>１</w:t>
      </w:r>
      <w:r w:rsidR="0047431A" w:rsidRPr="00983E6E">
        <w:rPr>
          <w:rFonts w:hint="eastAsia"/>
          <w:szCs w:val="21"/>
        </w:rPr>
        <w:t>２</w:t>
      </w:r>
      <w:r w:rsidRPr="00983E6E">
        <w:rPr>
          <w:rFonts w:hint="eastAsia"/>
          <w:szCs w:val="21"/>
        </w:rPr>
        <w:t>条第３項の規定に</w:t>
      </w:r>
      <w:r w:rsidR="00350E2C" w:rsidRPr="00983E6E">
        <w:rPr>
          <w:rFonts w:hint="eastAsia"/>
          <w:szCs w:val="21"/>
        </w:rPr>
        <w:t>基づき</w:t>
      </w:r>
      <w:r w:rsidR="008D1EAF" w:rsidRPr="00983E6E">
        <w:rPr>
          <w:rFonts w:hint="eastAsia"/>
          <w:szCs w:val="21"/>
        </w:rPr>
        <w:t>、</w:t>
      </w:r>
      <w:r w:rsidR="008F42A0" w:rsidRPr="00983E6E">
        <w:rPr>
          <w:rFonts w:hint="eastAsia"/>
          <w:szCs w:val="21"/>
        </w:rPr>
        <w:t>次</w:t>
      </w:r>
      <w:r w:rsidRPr="00983E6E">
        <w:rPr>
          <w:rFonts w:hint="eastAsia"/>
          <w:szCs w:val="21"/>
        </w:rPr>
        <w:t>のとおり提出します。</w:t>
      </w:r>
    </w:p>
    <w:p w14:paraId="34299D3F" w14:textId="77777777" w:rsidR="00CC7471" w:rsidRPr="00983E6E" w:rsidRDefault="00CC7471" w:rsidP="0006396F"/>
    <w:p w14:paraId="0EBC5BCF" w14:textId="77777777" w:rsidR="00CC7471" w:rsidRPr="00983E6E" w:rsidRDefault="00CC7471" w:rsidP="0006396F"/>
    <w:p w14:paraId="6B1ADBFA" w14:textId="15DCA6DD" w:rsidR="004B6DBA" w:rsidRPr="00983E6E" w:rsidRDefault="00180A13" w:rsidP="0006396F">
      <w:pPr>
        <w:pStyle w:val="a4"/>
        <w:jc w:val="both"/>
      </w:pPr>
      <w:r w:rsidRPr="00983E6E">
        <w:rPr>
          <w:rFonts w:hint="eastAsia"/>
        </w:rPr>
        <w:t>１　交付決定</w:t>
      </w:r>
      <w:r w:rsidR="00CC7471" w:rsidRPr="00983E6E">
        <w:rPr>
          <w:rFonts w:hint="eastAsia"/>
        </w:rPr>
        <w:t>通知年月日</w:t>
      </w:r>
      <w:r w:rsidR="00ED08CD" w:rsidRPr="00983E6E">
        <w:rPr>
          <w:rFonts w:hint="eastAsia"/>
        </w:rPr>
        <w:t>及</w:t>
      </w:r>
      <w:r w:rsidR="00CC7471" w:rsidRPr="00983E6E">
        <w:rPr>
          <w:rFonts w:hint="eastAsia"/>
        </w:rPr>
        <w:t>び番号</w:t>
      </w:r>
    </w:p>
    <w:p w14:paraId="0076067A" w14:textId="77777777" w:rsidR="00C07B85" w:rsidRPr="008F42A0" w:rsidRDefault="00C07B85" w:rsidP="00C07B85"/>
    <w:p w14:paraId="4AE32526" w14:textId="7DC0AE81" w:rsidR="006D661A" w:rsidRPr="00896BDA" w:rsidRDefault="006D661A" w:rsidP="00B7180F">
      <w:pPr>
        <w:ind w:firstLineChars="500" w:firstLine="1050"/>
      </w:pPr>
      <w:r w:rsidRPr="00896BDA">
        <w:rPr>
          <w:rFonts w:hint="eastAsia"/>
        </w:rPr>
        <w:t xml:space="preserve">　　年　　月　　日　　　　</w:t>
      </w:r>
      <w:r w:rsidR="008F42A0">
        <w:rPr>
          <w:rFonts w:hint="eastAsia"/>
        </w:rPr>
        <w:t>敦賀市</w:t>
      </w:r>
      <w:r w:rsidR="00F64772" w:rsidRPr="00896BDA">
        <w:rPr>
          <w:rFonts w:hint="eastAsia"/>
        </w:rPr>
        <w:t>指令</w:t>
      </w:r>
      <w:r w:rsidR="008F42A0">
        <w:rPr>
          <w:rFonts w:hint="eastAsia"/>
        </w:rPr>
        <w:t>住</w:t>
      </w:r>
      <w:r w:rsidRPr="00896BDA">
        <w:rPr>
          <w:rFonts w:hint="eastAsia"/>
        </w:rPr>
        <w:t>第　　　　　　号</w:t>
      </w:r>
    </w:p>
    <w:p w14:paraId="071510CE" w14:textId="77777777" w:rsidR="004B6DBA" w:rsidRPr="008F42A0" w:rsidRDefault="004B6DBA" w:rsidP="0006396F"/>
    <w:p w14:paraId="4E32604A" w14:textId="77777777" w:rsidR="0006396F" w:rsidRPr="00896BDA" w:rsidRDefault="0006396F" w:rsidP="0006396F"/>
    <w:p w14:paraId="7DA4CC39" w14:textId="77777777" w:rsidR="00CD6FD2" w:rsidRPr="00896BDA" w:rsidRDefault="00CD6FD2" w:rsidP="0006396F"/>
    <w:p w14:paraId="363BA2A4" w14:textId="77777777" w:rsidR="00CC7471" w:rsidRPr="00896BDA" w:rsidRDefault="006D661A" w:rsidP="0006396F">
      <w:r w:rsidRPr="00896BDA">
        <w:rPr>
          <w:rFonts w:hint="eastAsia"/>
        </w:rPr>
        <w:t>２　辞退の</w:t>
      </w:r>
      <w:r w:rsidR="00CC7471" w:rsidRPr="00896BDA">
        <w:rPr>
          <w:rFonts w:hint="eastAsia"/>
        </w:rPr>
        <w:t>理由</w:t>
      </w:r>
    </w:p>
    <w:p w14:paraId="28DB31D7" w14:textId="77777777" w:rsidR="00CC7471" w:rsidRDefault="00CC7471" w:rsidP="0006396F">
      <w:pPr>
        <w:rPr>
          <w:szCs w:val="21"/>
        </w:rPr>
      </w:pPr>
    </w:p>
    <w:p w14:paraId="162E5485" w14:textId="77777777" w:rsidR="005915C4" w:rsidRDefault="005915C4" w:rsidP="0006396F">
      <w:pPr>
        <w:rPr>
          <w:szCs w:val="21"/>
        </w:rPr>
      </w:pPr>
    </w:p>
    <w:p w14:paraId="0A6D377B" w14:textId="77777777" w:rsidR="005915C4" w:rsidRDefault="005915C4" w:rsidP="0006396F">
      <w:pPr>
        <w:rPr>
          <w:szCs w:val="21"/>
        </w:rPr>
      </w:pPr>
    </w:p>
    <w:p w14:paraId="1AF60FE6" w14:textId="77777777" w:rsidR="005915C4" w:rsidRDefault="005915C4" w:rsidP="0006396F">
      <w:pPr>
        <w:rPr>
          <w:szCs w:val="21"/>
        </w:rPr>
      </w:pPr>
    </w:p>
    <w:p w14:paraId="6CCCB674" w14:textId="77777777" w:rsidR="005915C4" w:rsidRDefault="005915C4" w:rsidP="0006396F">
      <w:pPr>
        <w:rPr>
          <w:szCs w:val="21"/>
        </w:rPr>
      </w:pPr>
    </w:p>
    <w:p w14:paraId="0480806C" w14:textId="77777777" w:rsidR="005915C4" w:rsidRDefault="005915C4" w:rsidP="0006396F">
      <w:pPr>
        <w:rPr>
          <w:szCs w:val="21"/>
        </w:rPr>
      </w:pPr>
    </w:p>
    <w:p w14:paraId="50CB6183" w14:textId="77777777" w:rsidR="005915C4" w:rsidRDefault="005915C4" w:rsidP="0006396F">
      <w:pPr>
        <w:rPr>
          <w:szCs w:val="21"/>
        </w:rPr>
      </w:pPr>
    </w:p>
    <w:p w14:paraId="2568B3DC" w14:textId="77777777" w:rsidR="005915C4" w:rsidRDefault="005915C4" w:rsidP="0006396F">
      <w:pPr>
        <w:rPr>
          <w:szCs w:val="21"/>
        </w:rPr>
      </w:pPr>
    </w:p>
    <w:p w14:paraId="3CC8CD86" w14:textId="77777777" w:rsidR="005915C4" w:rsidRDefault="005915C4" w:rsidP="0006396F">
      <w:pPr>
        <w:rPr>
          <w:szCs w:val="21"/>
        </w:rPr>
      </w:pPr>
    </w:p>
    <w:p w14:paraId="7E8155E8" w14:textId="77777777" w:rsidR="005915C4" w:rsidRDefault="005915C4" w:rsidP="0006396F">
      <w:pPr>
        <w:rPr>
          <w:szCs w:val="21"/>
        </w:rPr>
      </w:pPr>
    </w:p>
    <w:p w14:paraId="42C9A961" w14:textId="77777777" w:rsidR="005915C4" w:rsidRDefault="005915C4" w:rsidP="0006396F">
      <w:pPr>
        <w:rPr>
          <w:szCs w:val="21"/>
        </w:rPr>
      </w:pPr>
    </w:p>
    <w:p w14:paraId="4D73D111" w14:textId="77777777" w:rsidR="005915C4" w:rsidRDefault="005915C4" w:rsidP="0006396F">
      <w:pPr>
        <w:rPr>
          <w:szCs w:val="21"/>
        </w:rPr>
      </w:pPr>
    </w:p>
    <w:p w14:paraId="428044DC" w14:textId="6F5F1C1F" w:rsidR="00F5172F" w:rsidRPr="00F5172F" w:rsidRDefault="00F5172F" w:rsidP="0006396F">
      <w:pPr>
        <w:rPr>
          <w:sz w:val="22"/>
          <w:szCs w:val="21"/>
        </w:rPr>
      </w:pPr>
    </w:p>
    <w:sectPr w:rsidR="00F5172F" w:rsidRPr="00F5172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B8CDE" w14:textId="77777777" w:rsidR="006F2926" w:rsidRDefault="006F2926" w:rsidP="00DC3E4A">
      <w:r>
        <w:separator/>
      </w:r>
    </w:p>
  </w:endnote>
  <w:endnote w:type="continuationSeparator" w:id="0">
    <w:p w14:paraId="5166C38D" w14:textId="77777777" w:rsidR="006F2926" w:rsidRDefault="006F2926" w:rsidP="00DC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AD2E2" w14:textId="77777777" w:rsidR="006F2926" w:rsidRDefault="006F2926" w:rsidP="00DC3E4A">
      <w:r>
        <w:separator/>
      </w:r>
    </w:p>
  </w:footnote>
  <w:footnote w:type="continuationSeparator" w:id="0">
    <w:p w14:paraId="6535F965" w14:textId="77777777" w:rsidR="006F2926" w:rsidRDefault="006F2926" w:rsidP="00DC3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71"/>
    <w:rsid w:val="00006984"/>
    <w:rsid w:val="0006396F"/>
    <w:rsid w:val="000C0C40"/>
    <w:rsid w:val="000D0CE5"/>
    <w:rsid w:val="00105673"/>
    <w:rsid w:val="00134D0E"/>
    <w:rsid w:val="00174881"/>
    <w:rsid w:val="00180A13"/>
    <w:rsid w:val="0018611F"/>
    <w:rsid w:val="001E1B8B"/>
    <w:rsid w:val="00212E30"/>
    <w:rsid w:val="002225C5"/>
    <w:rsid w:val="002D00FB"/>
    <w:rsid w:val="00350E2C"/>
    <w:rsid w:val="00363882"/>
    <w:rsid w:val="00421D03"/>
    <w:rsid w:val="0047431A"/>
    <w:rsid w:val="00497930"/>
    <w:rsid w:val="004B6DBA"/>
    <w:rsid w:val="004C2565"/>
    <w:rsid w:val="004D2BA1"/>
    <w:rsid w:val="00512538"/>
    <w:rsid w:val="00544FC8"/>
    <w:rsid w:val="00566702"/>
    <w:rsid w:val="005915C4"/>
    <w:rsid w:val="00592B99"/>
    <w:rsid w:val="005C4377"/>
    <w:rsid w:val="00620A84"/>
    <w:rsid w:val="006400C4"/>
    <w:rsid w:val="0065165C"/>
    <w:rsid w:val="006955F5"/>
    <w:rsid w:val="006D661A"/>
    <w:rsid w:val="006F2926"/>
    <w:rsid w:val="0070617B"/>
    <w:rsid w:val="007733B2"/>
    <w:rsid w:val="007764E8"/>
    <w:rsid w:val="0077753D"/>
    <w:rsid w:val="007823B5"/>
    <w:rsid w:val="007978C6"/>
    <w:rsid w:val="007A398B"/>
    <w:rsid w:val="007E4347"/>
    <w:rsid w:val="00810239"/>
    <w:rsid w:val="00896BDA"/>
    <w:rsid w:val="008D1EAF"/>
    <w:rsid w:val="008F42A0"/>
    <w:rsid w:val="00915920"/>
    <w:rsid w:val="00955FE4"/>
    <w:rsid w:val="00977952"/>
    <w:rsid w:val="00983E6E"/>
    <w:rsid w:val="00A50890"/>
    <w:rsid w:val="00AB0D63"/>
    <w:rsid w:val="00B05A03"/>
    <w:rsid w:val="00B55058"/>
    <w:rsid w:val="00B7180F"/>
    <w:rsid w:val="00C07B85"/>
    <w:rsid w:val="00C747CC"/>
    <w:rsid w:val="00CC7471"/>
    <w:rsid w:val="00CD6FD2"/>
    <w:rsid w:val="00DC3E4A"/>
    <w:rsid w:val="00DE62AB"/>
    <w:rsid w:val="00DF4568"/>
    <w:rsid w:val="00E33C6E"/>
    <w:rsid w:val="00EB199B"/>
    <w:rsid w:val="00ED08CD"/>
    <w:rsid w:val="00F33B23"/>
    <w:rsid w:val="00F5172F"/>
    <w:rsid w:val="00F61EA7"/>
    <w:rsid w:val="00F64772"/>
    <w:rsid w:val="00F86F74"/>
    <w:rsid w:val="00F94D51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81439"/>
  <w15:chartTrackingRefBased/>
  <w15:docId w15:val="{A37C9C2D-D83A-4555-87CB-D9C5D5C0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C7471"/>
    <w:pPr>
      <w:wordWrap/>
      <w:autoSpaceDE/>
      <w:autoSpaceDN/>
      <w:jc w:val="center"/>
    </w:pPr>
    <w:rPr>
      <w:rFonts w:ascii="Century"/>
    </w:rPr>
  </w:style>
  <w:style w:type="paragraph" w:styleId="a4">
    <w:name w:val="Closing"/>
    <w:basedOn w:val="a"/>
    <w:next w:val="a"/>
    <w:link w:val="a5"/>
    <w:rsid w:val="00CC7471"/>
    <w:pPr>
      <w:wordWrap/>
      <w:autoSpaceDE/>
      <w:autoSpaceDN/>
      <w:jc w:val="right"/>
    </w:pPr>
    <w:rPr>
      <w:rFonts w:ascii="Century"/>
    </w:rPr>
  </w:style>
  <w:style w:type="paragraph" w:styleId="a6">
    <w:name w:val="Balloon Text"/>
    <w:basedOn w:val="a"/>
    <w:semiHidden/>
    <w:rsid w:val="00F33B23"/>
    <w:rPr>
      <w:rFonts w:ascii="Arial" w:eastAsia="ＭＳ ゴシック" w:hAnsi="Arial"/>
      <w:sz w:val="18"/>
      <w:szCs w:val="18"/>
    </w:rPr>
  </w:style>
  <w:style w:type="character" w:customStyle="1" w:styleId="a5">
    <w:name w:val="結語 (文字)"/>
    <w:link w:val="a4"/>
    <w:rsid w:val="004C2565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7">
    <w:name w:val="header"/>
    <w:basedOn w:val="a"/>
    <w:link w:val="a8"/>
    <w:rsid w:val="00DC3E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C3E4A"/>
    <w:rPr>
      <w:rFonts w:ascii="ＭＳ 明朝"/>
      <w:kern w:val="2"/>
      <w:sz w:val="21"/>
    </w:rPr>
  </w:style>
  <w:style w:type="paragraph" w:styleId="a9">
    <w:name w:val="footer"/>
    <w:basedOn w:val="a"/>
    <w:link w:val="aa"/>
    <w:rsid w:val="00DC3E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C3E4A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/>
  <dc:creator/>
  <cp:keywords/>
  <cp:lastModifiedBy>情報管理課</cp:lastModifiedBy>
  <cp:revision>5</cp:revision>
  <cp:lastPrinted>2023-04-12T07:30:00Z</cp:lastPrinted>
  <dcterms:created xsi:type="dcterms:W3CDTF">2023-04-12T07:30:00Z</dcterms:created>
  <dcterms:modified xsi:type="dcterms:W3CDTF">2023-04-25T04:43:00Z</dcterms:modified>
</cp:coreProperties>
</file>