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97" w:rsidRDefault="00061A9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60"/>
        <w:gridCol w:w="1365"/>
        <w:gridCol w:w="1365"/>
        <w:gridCol w:w="367"/>
        <w:gridCol w:w="368"/>
        <w:gridCol w:w="840"/>
        <w:gridCol w:w="210"/>
        <w:gridCol w:w="315"/>
        <w:gridCol w:w="1875"/>
      </w:tblGrid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90" w:type="dxa"/>
            <w:gridSpan w:val="10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開発事業計画標識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受付番号及び届出年月日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>都第　　　　　号　　　　年　　　月　　　日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開発事業者の住所及び氏名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40" w:lineRule="exact"/>
            </w:pPr>
          </w:p>
          <w:p w:rsidR="00061A97" w:rsidRDefault="00061A97">
            <w:pPr>
              <w:spacing w:line="240" w:lineRule="exact"/>
            </w:pPr>
          </w:p>
          <w:p w:rsidR="00061A97" w:rsidRDefault="00061A97">
            <w:pPr>
              <w:spacing w:line="240" w:lineRule="exact"/>
            </w:pPr>
            <w:r>
              <w:rPr>
                <w:rFonts w:hint="eastAsia"/>
              </w:rPr>
              <w:t xml:space="preserve">　　　　　　　電話番号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開発事業区域の面積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開発事業予定期間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 w:val="restart"/>
            <w:textDirection w:val="tbRlV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開発事業の概要</w:t>
            </w:r>
          </w:p>
        </w:tc>
        <w:tc>
          <w:tcPr>
            <w:tcW w:w="1260" w:type="dxa"/>
            <w:vMerge w:val="restart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宅地分譲</w:t>
            </w: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>区画数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  <w:jc w:val="center"/>
            </w:pP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>予定建築物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 w:val="restart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上記以外</w:t>
            </w: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主な用途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>□新築□増築・改築□用途変更□移転□開発行為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2100" w:type="dxa"/>
            <w:gridSpan w:val="3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2190" w:type="dxa"/>
            <w:gridSpan w:val="2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2100" w:type="dxa"/>
            <w:gridSpan w:val="3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190" w:type="dxa"/>
            <w:gridSpan w:val="2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2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計画部分</w:t>
            </w:r>
          </w:p>
        </w:tc>
        <w:tc>
          <w:tcPr>
            <w:tcW w:w="1733" w:type="dxa"/>
            <w:gridSpan w:val="4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87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32" w:type="dxa"/>
            <w:gridSpan w:val="2"/>
            <w:vAlign w:val="center"/>
          </w:tcPr>
          <w:p w:rsidR="00061A97" w:rsidRDefault="00061A97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3" w:type="dxa"/>
            <w:gridSpan w:val="4"/>
            <w:vAlign w:val="center"/>
          </w:tcPr>
          <w:p w:rsidR="00061A97" w:rsidRDefault="00061A97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5" w:type="dxa"/>
            <w:vAlign w:val="center"/>
          </w:tcPr>
          <w:p w:rsidR="00061A97" w:rsidRDefault="00061A97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32" w:type="dxa"/>
            <w:gridSpan w:val="2"/>
            <w:vAlign w:val="center"/>
          </w:tcPr>
          <w:p w:rsidR="00061A97" w:rsidRDefault="00061A97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3" w:type="dxa"/>
            <w:gridSpan w:val="4"/>
            <w:vAlign w:val="center"/>
          </w:tcPr>
          <w:p w:rsidR="00061A97" w:rsidRDefault="00061A97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5" w:type="dxa"/>
            <w:vAlign w:val="center"/>
          </w:tcPr>
          <w:p w:rsidR="00061A97" w:rsidRDefault="00061A97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061A97" w:rsidRDefault="00061A97">
            <w:pPr>
              <w:jc w:val="distribute"/>
            </w:pPr>
            <w:r>
              <w:rPr>
                <w:rFonts w:hint="eastAsia"/>
              </w:rPr>
              <w:t>用途ごとのおおよその面積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260" w:type="dxa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  <w:jc w:val="center"/>
            </w:pPr>
            <w:r>
              <w:rPr>
                <w:rFonts w:hint="eastAsia"/>
              </w:rPr>
              <w:t>戸数</w:t>
            </w:r>
          </w:p>
        </w:tc>
        <w:tc>
          <w:tcPr>
            <w:tcW w:w="1365" w:type="dxa"/>
            <w:vAlign w:val="center"/>
          </w:tcPr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  <w:tc>
          <w:tcPr>
            <w:tcW w:w="2400" w:type="dxa"/>
            <w:gridSpan w:val="3"/>
            <w:vMerge/>
            <w:vAlign w:val="center"/>
          </w:tcPr>
          <w:p w:rsidR="00061A97" w:rsidRDefault="00061A97">
            <w:pPr>
              <w:spacing w:line="210" w:lineRule="exact"/>
            </w:pP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連絡先の住所及び氏名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</w:pPr>
          </w:p>
          <w:p w:rsidR="00061A97" w:rsidRDefault="00061A97">
            <w:pPr>
              <w:spacing w:line="210" w:lineRule="exact"/>
            </w:pPr>
          </w:p>
          <w:p w:rsidR="00061A97" w:rsidRDefault="00061A97">
            <w:pPr>
              <w:spacing w:line="210" w:lineRule="exact"/>
            </w:pPr>
            <w:r>
              <w:rPr>
                <w:rFonts w:hint="eastAsia"/>
              </w:rPr>
              <w:t xml:space="preserve">　　　　　　　電話番号</w:t>
            </w: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150" w:type="dxa"/>
            <w:gridSpan w:val="3"/>
            <w:vAlign w:val="center"/>
          </w:tcPr>
          <w:p w:rsidR="00061A97" w:rsidRDefault="00061A97">
            <w:pPr>
              <w:spacing w:line="210" w:lineRule="exact"/>
              <w:jc w:val="distribute"/>
            </w:pPr>
            <w:r>
              <w:rPr>
                <w:rFonts w:hint="eastAsia"/>
              </w:rPr>
              <w:t>説明会開催日時及び開催場所</w:t>
            </w:r>
          </w:p>
        </w:tc>
        <w:tc>
          <w:tcPr>
            <w:tcW w:w="5340" w:type="dxa"/>
            <w:gridSpan w:val="7"/>
            <w:vAlign w:val="center"/>
          </w:tcPr>
          <w:p w:rsidR="00061A97" w:rsidRDefault="00061A9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年　　月　　日　　　　　　　　　</w:t>
            </w:r>
          </w:p>
          <w:p w:rsidR="00061A97" w:rsidRDefault="00061A97">
            <w:pPr>
              <w:spacing w:line="210" w:lineRule="exact"/>
            </w:pPr>
          </w:p>
          <w:p w:rsidR="00061A97" w:rsidRDefault="00061A97">
            <w:pPr>
              <w:spacing w:line="210" w:lineRule="exact"/>
            </w:pPr>
          </w:p>
        </w:tc>
      </w:tr>
      <w:tr w:rsidR="00061A9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8490" w:type="dxa"/>
            <w:gridSpan w:val="10"/>
            <w:vAlign w:val="center"/>
          </w:tcPr>
          <w:p w:rsidR="00061A97" w:rsidRDefault="00061A97">
            <w:pPr>
              <w:ind w:left="426" w:hanging="426"/>
            </w:pPr>
            <w:r>
              <w:rPr>
                <w:rFonts w:hint="eastAsia"/>
              </w:rPr>
              <w:t>備考　この開発事業計画標識は、敦賀市土地利用調整条例第</w:t>
            </w:r>
            <w:r>
              <w:t>10</w:t>
            </w:r>
            <w:r>
              <w:rPr>
                <w:rFonts w:hint="eastAsia"/>
              </w:rPr>
              <w:t>条の規定により設置されたものです。</w:t>
            </w:r>
          </w:p>
        </w:tc>
      </w:tr>
    </w:tbl>
    <w:p w:rsidR="00061A97" w:rsidRDefault="00061A97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材質は、木材又はトタン板とし、白地に黒字書とする。</w:t>
      </w:r>
    </w:p>
    <w:p w:rsidR="00061A97" w:rsidRDefault="00061A9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標識の大きさは、縦</w:t>
      </w:r>
      <w:r>
        <w:t>50</w:t>
      </w:r>
      <w:r>
        <w:rPr>
          <w:rFonts w:hint="eastAsia"/>
        </w:rPr>
        <w:t>センチメートル以上、横</w:t>
      </w:r>
      <w:r>
        <w:t>60</w:t>
      </w:r>
      <w:r>
        <w:rPr>
          <w:rFonts w:hint="eastAsia"/>
        </w:rPr>
        <w:t>センチメートル以上とする。</w:t>
      </w:r>
    </w:p>
    <w:sectPr w:rsidR="00061A9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AA" w:rsidRDefault="00AC03AA" w:rsidP="009044D6">
      <w:r>
        <w:separator/>
      </w:r>
    </w:p>
  </w:endnote>
  <w:endnote w:type="continuationSeparator" w:id="0">
    <w:p w:rsidR="00AC03AA" w:rsidRDefault="00AC03AA" w:rsidP="009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AA" w:rsidRDefault="00AC03AA" w:rsidP="009044D6">
      <w:r>
        <w:separator/>
      </w:r>
    </w:p>
  </w:footnote>
  <w:footnote w:type="continuationSeparator" w:id="0">
    <w:p w:rsidR="00AC03AA" w:rsidRDefault="00AC03AA" w:rsidP="0090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7"/>
    <w:rsid w:val="00061A97"/>
    <w:rsid w:val="000B77EC"/>
    <w:rsid w:val="002B1106"/>
    <w:rsid w:val="002B2A8A"/>
    <w:rsid w:val="004817A8"/>
    <w:rsid w:val="008D3975"/>
    <w:rsid w:val="009044D6"/>
    <w:rsid w:val="009214B6"/>
    <w:rsid w:val="009D685D"/>
    <w:rsid w:val="00AC03AA"/>
    <w:rsid w:val="00B1725B"/>
    <w:rsid w:val="00BC7CDE"/>
    <w:rsid w:val="00E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E9A0F-11B1-4112-92A5-E56FA37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526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都市政策課</cp:lastModifiedBy>
  <cp:revision>2</cp:revision>
  <dcterms:created xsi:type="dcterms:W3CDTF">2021-04-28T05:06:00Z</dcterms:created>
  <dcterms:modified xsi:type="dcterms:W3CDTF">2021-04-28T05:06:00Z</dcterms:modified>
  <cp:category>_x000d_</cp:category>
</cp:coreProperties>
</file>