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C" w:rsidRDefault="00545A9F">
      <w:pPr>
        <w:spacing w:after="120"/>
      </w:pPr>
      <w:bookmarkStart w:id="0" w:name="_GoBack"/>
      <w:bookmarkEnd w:id="0"/>
      <w:r>
        <w:rPr>
          <w:rFonts w:hint="eastAsia"/>
        </w:rPr>
        <w:t>様式第8号(第9条関係)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173"/>
        <w:gridCol w:w="787"/>
        <w:gridCol w:w="2640"/>
      </w:tblGrid>
      <w:tr w:rsidR="0093133C" w:rsidTr="00545A9F">
        <w:tc>
          <w:tcPr>
            <w:tcW w:w="8520" w:type="dxa"/>
            <w:gridSpan w:val="4"/>
            <w:vAlign w:val="center"/>
          </w:tcPr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  <w:jc w:val="center"/>
            </w:pPr>
            <w:r>
              <w:rPr>
                <w:rFonts w:hint="eastAsia"/>
              </w:rPr>
              <w:t>障害者医療費受給資格喪失届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　敦賀市長　　　　殿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　</w:t>
            </w:r>
          </w:p>
          <w:p w:rsidR="0093133C" w:rsidRDefault="00545A9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93133C" w:rsidRDefault="00545A9F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7D08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次の理由により受給資格を喪失したので、受給資格者証を添えて届け出ます。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133C" w:rsidTr="00545A9F">
        <w:trPr>
          <w:cantSplit/>
          <w:trHeight w:hRule="exact" w:val="800"/>
        </w:trPr>
        <w:tc>
          <w:tcPr>
            <w:tcW w:w="1920" w:type="dxa"/>
            <w:vAlign w:val="center"/>
          </w:tcPr>
          <w:p w:rsidR="0093133C" w:rsidRDefault="00545A9F">
            <w:pPr>
              <w:ind w:left="113" w:right="113"/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600" w:type="dxa"/>
            <w:gridSpan w:val="3"/>
            <w:vAlign w:val="center"/>
          </w:tcPr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133C" w:rsidTr="00545A9F">
        <w:trPr>
          <w:cantSplit/>
          <w:trHeight w:hRule="exact" w:val="800"/>
        </w:trPr>
        <w:tc>
          <w:tcPr>
            <w:tcW w:w="1920" w:type="dxa"/>
            <w:vAlign w:val="center"/>
          </w:tcPr>
          <w:p w:rsidR="0093133C" w:rsidRDefault="00545A9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73" w:type="dxa"/>
            <w:vAlign w:val="center"/>
          </w:tcPr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vAlign w:val="center"/>
          </w:tcPr>
          <w:p w:rsidR="0093133C" w:rsidRDefault="00545A9F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40" w:type="dxa"/>
            <w:vAlign w:val="center"/>
          </w:tcPr>
          <w:p w:rsidR="0093133C" w:rsidRDefault="00545A9F">
            <w:pPr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93133C" w:rsidTr="00545A9F">
        <w:trPr>
          <w:cantSplit/>
          <w:trHeight w:hRule="exact" w:val="800"/>
        </w:trPr>
        <w:tc>
          <w:tcPr>
            <w:tcW w:w="1920" w:type="dxa"/>
            <w:vAlign w:val="center"/>
          </w:tcPr>
          <w:p w:rsidR="0093133C" w:rsidRDefault="00545A9F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93133C" w:rsidRDefault="00545A9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3133C" w:rsidTr="00545A9F">
        <w:trPr>
          <w:cantSplit/>
          <w:trHeight w:hRule="exact" w:val="3600"/>
        </w:trPr>
        <w:tc>
          <w:tcPr>
            <w:tcW w:w="1920" w:type="dxa"/>
            <w:vAlign w:val="center"/>
          </w:tcPr>
          <w:p w:rsidR="0093133C" w:rsidRDefault="00545A9F">
            <w:pPr>
              <w:spacing w:line="360" w:lineRule="exact"/>
              <w:ind w:left="113" w:right="113"/>
              <w:jc w:val="distribute"/>
            </w:pPr>
            <w:r>
              <w:rPr>
                <w:rFonts w:hint="eastAsia"/>
                <w:spacing w:val="60"/>
              </w:rPr>
              <w:t>資格喪失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3"/>
          </w:tcPr>
          <w:p w:rsidR="0093133C" w:rsidRDefault="0093133C">
            <w:pPr>
              <w:ind w:right="113"/>
            </w:pPr>
          </w:p>
          <w:p w:rsidR="0093133C" w:rsidRDefault="0093133C">
            <w:pPr>
              <w:ind w:right="113"/>
            </w:pPr>
          </w:p>
          <w:p w:rsidR="0093133C" w:rsidRDefault="00545A9F">
            <w:pPr>
              <w:ind w:right="113" w:firstLineChars="200" w:firstLine="420"/>
            </w:pPr>
            <w:r>
              <w:rPr>
                <w:rFonts w:hint="eastAsia"/>
              </w:rPr>
              <w:t>死　亡</w:t>
            </w:r>
          </w:p>
          <w:p w:rsidR="0093133C" w:rsidRDefault="00545A9F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  <w:p w:rsidR="0093133C" w:rsidRDefault="0093133C">
            <w:pPr>
              <w:ind w:right="113"/>
            </w:pPr>
          </w:p>
          <w:p w:rsidR="0093133C" w:rsidRDefault="00545A9F">
            <w:pPr>
              <w:ind w:right="113"/>
            </w:pPr>
            <w:r>
              <w:rPr>
                <w:rFonts w:hint="eastAsia"/>
              </w:rPr>
              <w:t xml:space="preserve">　　転　出</w:t>
            </w:r>
          </w:p>
          <w:p w:rsidR="0093133C" w:rsidRDefault="0093133C">
            <w:pPr>
              <w:ind w:right="113"/>
            </w:pPr>
          </w:p>
          <w:p w:rsidR="0093133C" w:rsidRDefault="0093133C">
            <w:pPr>
              <w:ind w:right="113"/>
            </w:pPr>
          </w:p>
          <w:p w:rsidR="0093133C" w:rsidRDefault="00545A9F">
            <w:pPr>
              <w:ind w:right="113"/>
            </w:pPr>
            <w:r>
              <w:rPr>
                <w:rFonts w:hint="eastAsia"/>
              </w:rPr>
              <w:t xml:space="preserve">　　その他　（　　　　　　　　　　　　　　　　　　　）</w:t>
            </w:r>
          </w:p>
        </w:tc>
      </w:tr>
      <w:tr w:rsidR="0093133C" w:rsidTr="00545A9F">
        <w:trPr>
          <w:cantSplit/>
          <w:trHeight w:hRule="exact" w:val="800"/>
        </w:trPr>
        <w:tc>
          <w:tcPr>
            <w:tcW w:w="1920" w:type="dxa"/>
            <w:vAlign w:val="center"/>
          </w:tcPr>
          <w:p w:rsidR="0093133C" w:rsidRDefault="00545A9F">
            <w:pPr>
              <w:ind w:left="113" w:right="113"/>
              <w:jc w:val="distribute"/>
            </w:pPr>
            <w:r>
              <w:rPr>
                <w:rFonts w:hint="eastAsia"/>
              </w:rPr>
              <w:t>資格喪失年月日</w:t>
            </w:r>
          </w:p>
        </w:tc>
        <w:tc>
          <w:tcPr>
            <w:tcW w:w="6600" w:type="dxa"/>
            <w:gridSpan w:val="3"/>
            <w:vAlign w:val="center"/>
          </w:tcPr>
          <w:p w:rsidR="0093133C" w:rsidRDefault="00545A9F">
            <w:pPr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93133C" w:rsidRDefault="0093133C"/>
    <w:sectPr w:rsidR="00931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C76" w:rsidRDefault="009F0C76">
      <w:r>
        <w:separator/>
      </w:r>
    </w:p>
  </w:endnote>
  <w:endnote w:type="continuationSeparator" w:id="0">
    <w:p w:rsidR="009F0C76" w:rsidRDefault="009F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C" w:rsidRDefault="00545A9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93133C" w:rsidRDefault="0093133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C" w:rsidRDefault="009313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C" w:rsidRDefault="00545A9F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3133C" w:rsidRDefault="00931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C76" w:rsidRDefault="009F0C76">
      <w:r>
        <w:separator/>
      </w:r>
    </w:p>
  </w:footnote>
  <w:footnote w:type="continuationSeparator" w:id="0">
    <w:p w:rsidR="009F0C76" w:rsidRDefault="009F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C" w:rsidRDefault="0093133C"/>
  <w:p w:rsidR="0093133C" w:rsidRDefault="00545A9F">
    <w:r>
      <w:rPr>
        <w:rFonts w:hint="eastAsia"/>
      </w:rPr>
      <w:t>総務編（財団法人ハイウェイ交流センター組織規程）</w:t>
    </w:r>
  </w:p>
  <w:p w:rsidR="0093133C" w:rsidRDefault="00545A9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C" w:rsidRDefault="009313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C" w:rsidRDefault="0093133C"/>
  <w:p w:rsidR="0093133C" w:rsidRDefault="00545A9F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93133C" w:rsidRDefault="00545A9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39"/>
    <w:rsid w:val="003664CC"/>
    <w:rsid w:val="00545A9F"/>
    <w:rsid w:val="007D0839"/>
    <w:rsid w:val="0093133C"/>
    <w:rsid w:val="009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B2B37B-BC9C-4530-9F18-46F5332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様式第8号(第9条関係)</vt:lpstr>
      <vt:lpstr>様式第8号(第9条関係)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/>
  <cp:keywords/>
  <dc:description/>
  <cp:lastModifiedBy>情報管理課</cp:lastModifiedBy>
  <cp:revision>4</cp:revision>
  <cp:lastPrinted>2004-08-11T04:30:00Z</cp:lastPrinted>
  <dcterms:created xsi:type="dcterms:W3CDTF">2021-02-17T04:36:00Z</dcterms:created>
  <dcterms:modified xsi:type="dcterms:W3CDTF">2023-12-04T01:10:00Z</dcterms:modified>
</cp:coreProperties>
</file>