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3C" w:rsidRDefault="00C11BD9">
      <w:pPr>
        <w:spacing w:after="120"/>
      </w:pPr>
      <w:bookmarkStart w:id="0" w:name="_GoBack"/>
      <w:bookmarkEnd w:id="0"/>
      <w:r>
        <w:rPr>
          <w:rFonts w:hint="eastAsia"/>
        </w:rPr>
        <w:t>様式第4号(第4条関係)</w:t>
      </w: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890"/>
        <w:gridCol w:w="735"/>
        <w:gridCol w:w="795"/>
        <w:gridCol w:w="1020"/>
        <w:gridCol w:w="2400"/>
      </w:tblGrid>
      <w:tr w:rsidR="0037723C">
        <w:tc>
          <w:tcPr>
            <w:tcW w:w="8520" w:type="dxa"/>
            <w:gridSpan w:val="6"/>
            <w:tcBorders>
              <w:bottom w:val="nil"/>
            </w:tcBorders>
            <w:vAlign w:val="center"/>
          </w:tcPr>
          <w:p w:rsidR="0037723C" w:rsidRDefault="00C11BD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37723C" w:rsidRDefault="00C11BD9">
            <w:pPr>
              <w:ind w:left="113" w:right="113"/>
              <w:jc w:val="center"/>
            </w:pPr>
            <w:r>
              <w:rPr>
                <w:rFonts w:hint="eastAsia"/>
              </w:rPr>
              <w:t>障害者医療費受給資格者証再交付申請書</w:t>
            </w:r>
          </w:p>
          <w:p w:rsidR="0037723C" w:rsidRDefault="00C11BD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37723C" w:rsidRDefault="00C11BD9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7723C" w:rsidRDefault="00C11BD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37723C" w:rsidRDefault="00C11BD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37723C" w:rsidRDefault="00C11BD9">
            <w:pPr>
              <w:ind w:left="113" w:right="113"/>
            </w:pPr>
            <w:r>
              <w:rPr>
                <w:rFonts w:hint="eastAsia"/>
              </w:rPr>
              <w:t xml:space="preserve">　　敦賀市長　　　　殿</w:t>
            </w:r>
          </w:p>
          <w:p w:rsidR="0037723C" w:rsidRDefault="00C11BD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37723C" w:rsidRDefault="00C11BD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37723C" w:rsidRDefault="00C11BD9">
            <w:pPr>
              <w:ind w:left="113" w:right="113"/>
              <w:jc w:val="right"/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37723C" w:rsidRDefault="00C11BD9">
            <w:pPr>
              <w:ind w:left="113" w:right="113"/>
              <w:jc w:val="right"/>
            </w:pPr>
            <w:r>
              <w:rPr>
                <w:rFonts w:hint="eastAsia"/>
              </w:rPr>
              <w:t xml:space="preserve">申請者　　　　　　　　　　　　　　　</w:t>
            </w:r>
          </w:p>
          <w:p w:rsidR="0037723C" w:rsidRDefault="00C11BD9">
            <w:pPr>
              <w:ind w:left="113" w:right="113"/>
              <w:jc w:val="right"/>
            </w:pPr>
            <w:r>
              <w:rPr>
                <w:rFonts w:hint="eastAsia"/>
              </w:rPr>
              <w:t xml:space="preserve">氏名　　　　　　　　　　　　</w:t>
            </w:r>
          </w:p>
          <w:p w:rsidR="0037723C" w:rsidRDefault="00C11BD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37723C" w:rsidRDefault="00C11BD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7723C">
        <w:tc>
          <w:tcPr>
            <w:tcW w:w="35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7723C" w:rsidRDefault="00C11BD9">
            <w:pPr>
              <w:ind w:left="113"/>
              <w:jc w:val="distribute"/>
            </w:pPr>
            <w:r>
              <w:rPr>
                <w:rFonts w:hint="eastAsia"/>
              </w:rPr>
              <w:t xml:space="preserve">　障害者医療費受給資格者証を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23C" w:rsidRDefault="00C11BD9">
            <w:pPr>
              <w:jc w:val="center"/>
            </w:pPr>
            <w:r>
              <w:rPr>
                <w:rFonts w:hint="eastAsia"/>
              </w:rPr>
              <w:t>破 損</w:t>
            </w:r>
          </w:p>
          <w:p w:rsidR="0037723C" w:rsidRDefault="00C11BD9">
            <w:pPr>
              <w:jc w:val="center"/>
            </w:pPr>
            <w:r>
              <w:rPr>
                <w:rFonts w:hint="eastAsia"/>
              </w:rPr>
              <w:t>汚 損</w:t>
            </w:r>
          </w:p>
          <w:p w:rsidR="0037723C" w:rsidRDefault="00C11BD9">
            <w:pPr>
              <w:jc w:val="center"/>
            </w:pPr>
            <w:r>
              <w:rPr>
                <w:rFonts w:hint="eastAsia"/>
              </w:rPr>
              <w:t>亡 失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7723C" w:rsidRDefault="00C11BD9">
            <w:pPr>
              <w:ind w:right="113"/>
            </w:pPr>
            <w:r>
              <w:rPr>
                <w:rFonts w:hint="eastAsia"/>
              </w:rPr>
              <w:t>したので再交付を申請します。</w:t>
            </w:r>
          </w:p>
        </w:tc>
      </w:tr>
      <w:tr w:rsidR="0037723C">
        <w:trPr>
          <w:cantSplit/>
        </w:trPr>
        <w:tc>
          <w:tcPr>
            <w:tcW w:w="8520" w:type="dxa"/>
            <w:gridSpan w:val="6"/>
            <w:tcBorders>
              <w:top w:val="nil"/>
            </w:tcBorders>
            <w:vAlign w:val="center"/>
          </w:tcPr>
          <w:p w:rsidR="0037723C" w:rsidRDefault="00C11BD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37723C" w:rsidRDefault="00C11BD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37723C" w:rsidRDefault="00C11BD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7723C">
        <w:trPr>
          <w:trHeight w:hRule="exact" w:val="800"/>
        </w:trPr>
        <w:tc>
          <w:tcPr>
            <w:tcW w:w="1680" w:type="dxa"/>
            <w:vAlign w:val="center"/>
          </w:tcPr>
          <w:p w:rsidR="0037723C" w:rsidRDefault="00C11BD9">
            <w:pPr>
              <w:ind w:left="113" w:right="113"/>
              <w:jc w:val="distribute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6840" w:type="dxa"/>
            <w:gridSpan w:val="5"/>
            <w:vAlign w:val="center"/>
          </w:tcPr>
          <w:p w:rsidR="0037723C" w:rsidRDefault="00C11BD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7723C">
        <w:trPr>
          <w:cantSplit/>
          <w:trHeight w:hRule="exact" w:val="400"/>
        </w:trPr>
        <w:tc>
          <w:tcPr>
            <w:tcW w:w="1680" w:type="dxa"/>
            <w:vMerge w:val="restart"/>
            <w:vAlign w:val="center"/>
          </w:tcPr>
          <w:p w:rsidR="0037723C" w:rsidRDefault="00C11BD9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37723C" w:rsidRDefault="00C11BD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:rsidR="0037723C" w:rsidRDefault="00C11BD9">
            <w:pPr>
              <w:ind w:left="113" w:right="113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400" w:type="dxa"/>
            <w:vAlign w:val="center"/>
          </w:tcPr>
          <w:p w:rsidR="0037723C" w:rsidRDefault="00C11BD9">
            <w:pPr>
              <w:ind w:left="300" w:right="300"/>
              <w:jc w:val="distribute"/>
            </w:pPr>
            <w:r>
              <w:rPr>
                <w:rFonts w:hint="eastAsia"/>
              </w:rPr>
              <w:t>生年月日</w:t>
            </w:r>
          </w:p>
        </w:tc>
      </w:tr>
      <w:tr w:rsidR="0037723C">
        <w:trPr>
          <w:cantSplit/>
          <w:trHeight w:hRule="exact" w:val="400"/>
        </w:trPr>
        <w:tc>
          <w:tcPr>
            <w:tcW w:w="1680" w:type="dxa"/>
            <w:vMerge/>
            <w:vAlign w:val="center"/>
          </w:tcPr>
          <w:p w:rsidR="0037723C" w:rsidRDefault="0037723C">
            <w:pPr>
              <w:ind w:left="113" w:right="113"/>
              <w:jc w:val="distribute"/>
            </w:pPr>
          </w:p>
        </w:tc>
        <w:tc>
          <w:tcPr>
            <w:tcW w:w="3420" w:type="dxa"/>
            <w:gridSpan w:val="3"/>
            <w:vMerge/>
            <w:vAlign w:val="center"/>
          </w:tcPr>
          <w:p w:rsidR="0037723C" w:rsidRDefault="0037723C">
            <w:pPr>
              <w:ind w:left="113" w:right="113"/>
            </w:pPr>
          </w:p>
        </w:tc>
        <w:tc>
          <w:tcPr>
            <w:tcW w:w="1020" w:type="dxa"/>
            <w:vAlign w:val="center"/>
          </w:tcPr>
          <w:p w:rsidR="0037723C" w:rsidRDefault="00C11BD9">
            <w:pPr>
              <w:ind w:left="113" w:right="113"/>
              <w:jc w:val="distribute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400" w:type="dxa"/>
            <w:vAlign w:val="center"/>
          </w:tcPr>
          <w:p w:rsidR="0037723C" w:rsidRDefault="00C11BD9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7723C">
        <w:trPr>
          <w:trHeight w:hRule="exact" w:val="800"/>
        </w:trPr>
        <w:tc>
          <w:tcPr>
            <w:tcW w:w="1680" w:type="dxa"/>
            <w:vAlign w:val="center"/>
          </w:tcPr>
          <w:p w:rsidR="0037723C" w:rsidRDefault="00C11BD9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40" w:type="dxa"/>
            <w:gridSpan w:val="5"/>
            <w:vAlign w:val="center"/>
          </w:tcPr>
          <w:p w:rsidR="0037723C" w:rsidRDefault="00C11BD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7723C">
        <w:tc>
          <w:tcPr>
            <w:tcW w:w="8520" w:type="dxa"/>
            <w:gridSpan w:val="6"/>
            <w:vAlign w:val="center"/>
          </w:tcPr>
          <w:p w:rsidR="0037723C" w:rsidRDefault="00C11BD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37723C" w:rsidRDefault="00C11BD9">
            <w:pPr>
              <w:ind w:left="113" w:right="113"/>
            </w:pPr>
            <w:r>
              <w:rPr>
                <w:rFonts w:hint="eastAsia"/>
              </w:rPr>
              <w:t>備考</w:t>
            </w:r>
          </w:p>
          <w:p w:rsidR="0037723C" w:rsidRDefault="00C11BD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37723C" w:rsidRDefault="00C11BD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37723C" w:rsidRDefault="00C11BD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37723C" w:rsidRDefault="00C11BD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37723C" w:rsidRDefault="00C11BD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37723C" w:rsidRDefault="00C11BD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37723C" w:rsidRDefault="00C11BD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37723C" w:rsidRDefault="00C11BD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37723C" w:rsidRDefault="00C11BD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37723C" w:rsidRDefault="00C11BD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37723C" w:rsidRDefault="00C11BD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7723C" w:rsidRDefault="00C11BD9">
      <w:pPr>
        <w:spacing w:before="120" w:line="360" w:lineRule="exact"/>
      </w:pPr>
      <w:r>
        <w:rPr>
          <w:rFonts w:hint="eastAsia"/>
        </w:rPr>
        <w:t xml:space="preserve">　(注)　1　破損し又は汚損した受給資格者証を添付してください。</w:t>
      </w:r>
    </w:p>
    <w:p w:rsidR="0037723C" w:rsidRDefault="00C11BD9">
      <w:pPr>
        <w:spacing w:line="360" w:lineRule="exact"/>
      </w:pPr>
      <w:r>
        <w:rPr>
          <w:rFonts w:hint="eastAsia"/>
        </w:rPr>
        <w:t xml:space="preserve">　　　　2　亡失した受給資格者証が出てきたときは、直ちに返還してください。</w:t>
      </w:r>
    </w:p>
    <w:sectPr w:rsidR="003772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86E" w:rsidRDefault="007E686E">
      <w:r>
        <w:separator/>
      </w:r>
    </w:p>
  </w:endnote>
  <w:endnote w:type="continuationSeparator" w:id="0">
    <w:p w:rsidR="007E686E" w:rsidRDefault="007E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3C" w:rsidRDefault="00C11BD9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37723C" w:rsidRDefault="0037723C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3C" w:rsidRDefault="0037723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3C" w:rsidRDefault="00C11BD9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37723C" w:rsidRDefault="003772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86E" w:rsidRDefault="007E686E">
      <w:r>
        <w:separator/>
      </w:r>
    </w:p>
  </w:footnote>
  <w:footnote w:type="continuationSeparator" w:id="0">
    <w:p w:rsidR="007E686E" w:rsidRDefault="007E6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3C" w:rsidRDefault="0037723C"/>
  <w:p w:rsidR="0037723C" w:rsidRDefault="00C11BD9">
    <w:r>
      <w:rPr>
        <w:rFonts w:hint="eastAsia"/>
      </w:rPr>
      <w:t>総務編（財団法人ハイウェイ交流センター組織規程）</w:t>
    </w:r>
  </w:p>
  <w:p w:rsidR="0037723C" w:rsidRDefault="00C11BD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3C" w:rsidRDefault="0037723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3C" w:rsidRDefault="0037723C"/>
  <w:p w:rsidR="0037723C" w:rsidRDefault="00C11BD9">
    <w:r>
      <w:rPr>
        <w:rFonts w:hint="eastAsia"/>
      </w:rPr>
      <w:t>総務編（</w:t>
    </w:r>
    <w:r>
      <w:rPr>
        <w:rFonts w:hint="eastAsia"/>
      </w:rPr>
      <w:t>財団法人ハイウェイ交流センター組織規程）</w:t>
    </w:r>
  </w:p>
  <w:p w:rsidR="0037723C" w:rsidRDefault="00C11BD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D9"/>
    <w:rsid w:val="0037723C"/>
    <w:rsid w:val="00782A36"/>
    <w:rsid w:val="007E686E"/>
    <w:rsid w:val="00C1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412917-E059-47A3-A2D3-A3B6D714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Pr>
      <w:rFonts w:hAnsi="Courier New"/>
    </w:rPr>
  </w:style>
  <w:style w:type="paragraph" w:styleId="a7">
    <w:name w:val="Date"/>
    <w:basedOn w:val="a"/>
    <w:next w:val="a"/>
    <w:semiHidden/>
  </w:style>
  <w:style w:type="paragraph" w:styleId="a8">
    <w:name w:val="Normal Indent"/>
    <w:basedOn w:val="a"/>
    <w:semiHidden/>
    <w:pPr>
      <w:ind w:left="851"/>
    </w:pPr>
  </w:style>
  <w:style w:type="paragraph" w:styleId="a9">
    <w:name w:val="Note Heading"/>
    <w:basedOn w:val="a"/>
    <w:next w:val="a"/>
    <w:semiHidden/>
    <w:pPr>
      <w:jc w:val="center"/>
    </w:pPr>
  </w:style>
  <w:style w:type="paragraph" w:styleId="aa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様式第4号(第4条関係)</vt:lpstr>
      <vt:lpstr>様式第4号(第4条関係)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情報管理課</cp:lastModifiedBy>
  <cp:revision>3</cp:revision>
  <cp:lastPrinted>2000-11-06T08:35:00Z</cp:lastPrinted>
  <dcterms:created xsi:type="dcterms:W3CDTF">2021-02-17T04:04:00Z</dcterms:created>
  <dcterms:modified xsi:type="dcterms:W3CDTF">2023-12-04T01:11:00Z</dcterms:modified>
</cp:coreProperties>
</file>