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B3" w:rsidRDefault="009E36B3" w:rsidP="00944332">
      <w:pPr>
        <w:spacing w:after="120"/>
        <w:ind w:firstLineChars="100" w:firstLine="21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07"/>
        <w:gridCol w:w="1779"/>
        <w:gridCol w:w="434"/>
        <w:gridCol w:w="434"/>
        <w:gridCol w:w="434"/>
        <w:gridCol w:w="434"/>
        <w:gridCol w:w="434"/>
        <w:gridCol w:w="434"/>
        <w:gridCol w:w="64"/>
        <w:gridCol w:w="370"/>
        <w:gridCol w:w="434"/>
        <w:gridCol w:w="382"/>
        <w:gridCol w:w="52"/>
        <w:gridCol w:w="434"/>
        <w:gridCol w:w="434"/>
        <w:gridCol w:w="434"/>
        <w:gridCol w:w="436"/>
      </w:tblGrid>
      <w:tr w:rsidR="009E36B3" w:rsidTr="00944332">
        <w:trPr>
          <w:trHeight w:val="3011"/>
          <w:jc w:val="center"/>
        </w:trPr>
        <w:tc>
          <w:tcPr>
            <w:tcW w:w="9332" w:type="dxa"/>
            <w:gridSpan w:val="18"/>
            <w:vAlign w:val="center"/>
          </w:tcPr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</w:pPr>
            <w:r>
              <w:rPr>
                <w:rFonts w:hint="eastAsia"/>
              </w:rPr>
              <w:t>第　　　　　号</w:t>
            </w:r>
          </w:p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納税管理人申告</w:t>
            </w:r>
            <w:r>
              <w:rPr>
                <w:rFonts w:hint="eastAsia"/>
              </w:rPr>
              <w:t>書</w:t>
            </w:r>
          </w:p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</w:pPr>
          </w:p>
          <w:p w:rsidR="009E36B3" w:rsidRDefault="0094433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  <w:r w:rsidR="009E36B3">
              <w:rPr>
                <w:rFonts w:hint="eastAsia"/>
              </w:rPr>
              <w:t xml:space="preserve">年　　月　　日　</w:t>
            </w:r>
          </w:p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3638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敦賀市長　　殿</w:t>
            </w:r>
          </w:p>
          <w:p w:rsidR="009E36B3" w:rsidRDefault="009E36B3" w:rsidP="008D369D">
            <w:pPr>
              <w:ind w:right="113"/>
            </w:pPr>
          </w:p>
        </w:tc>
      </w:tr>
      <w:tr w:rsidR="008D369D" w:rsidTr="00944332">
        <w:trPr>
          <w:trHeight w:val="627"/>
          <w:jc w:val="center"/>
        </w:trPr>
        <w:tc>
          <w:tcPr>
            <w:tcW w:w="1702" w:type="dxa"/>
            <w:vMerge w:val="restart"/>
            <w:vAlign w:val="center"/>
          </w:tcPr>
          <w:p w:rsidR="005A3F78" w:rsidRDefault="005A3F78" w:rsidP="005A3F78">
            <w:pPr>
              <w:jc w:val="center"/>
            </w:pPr>
            <w:r>
              <w:rPr>
                <w:rFonts w:hint="eastAsia"/>
              </w:rPr>
              <w:t>申告者</w:t>
            </w:r>
          </w:p>
          <w:p w:rsidR="008D369D" w:rsidRDefault="008D369D" w:rsidP="005A3F78">
            <w:pPr>
              <w:jc w:val="center"/>
            </w:pPr>
            <w:r>
              <w:rPr>
                <w:rFonts w:hint="eastAsia"/>
              </w:rPr>
              <w:t>（納税義務者）</w:t>
            </w:r>
          </w:p>
        </w:tc>
        <w:tc>
          <w:tcPr>
            <w:tcW w:w="1986" w:type="dxa"/>
            <w:gridSpan w:val="2"/>
            <w:vAlign w:val="center"/>
          </w:tcPr>
          <w:p w:rsidR="008D369D" w:rsidRDefault="008D369D" w:rsidP="005A3F78">
            <w:pPr>
              <w:ind w:right="113"/>
              <w:jc w:val="center"/>
            </w:pPr>
            <w:r>
              <w:rPr>
                <w:rFonts w:hint="eastAsia"/>
              </w:rPr>
              <w:t>住所</w:t>
            </w:r>
          </w:p>
          <w:p w:rsidR="008D369D" w:rsidRDefault="008D369D" w:rsidP="005A3F78">
            <w:pPr>
              <w:ind w:right="113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644" w:type="dxa"/>
            <w:gridSpan w:val="15"/>
            <w:vAlign w:val="center"/>
          </w:tcPr>
          <w:p w:rsidR="008D369D" w:rsidRDefault="008D369D" w:rsidP="008D369D">
            <w:pPr>
              <w:ind w:left="113" w:rightChars="67" w:right="141"/>
              <w:jc w:val="center"/>
            </w:pPr>
          </w:p>
        </w:tc>
      </w:tr>
      <w:tr w:rsidR="00A3578D" w:rsidTr="008567E7">
        <w:trPr>
          <w:trHeight w:val="588"/>
          <w:jc w:val="center"/>
        </w:trPr>
        <w:tc>
          <w:tcPr>
            <w:tcW w:w="1702" w:type="dxa"/>
            <w:vMerge/>
          </w:tcPr>
          <w:p w:rsidR="00A3578D" w:rsidRDefault="00A3578D" w:rsidP="00091B8A">
            <w:pPr>
              <w:ind w:left="113" w:right="113"/>
              <w:jc w:val="right"/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A3578D" w:rsidRDefault="00A3578D" w:rsidP="005A3F78">
            <w:pPr>
              <w:ind w:right="113"/>
              <w:jc w:val="center"/>
            </w:pPr>
            <w:r>
              <w:rPr>
                <w:rFonts w:hint="eastAsia"/>
              </w:rPr>
              <w:t>氏名</w:t>
            </w:r>
          </w:p>
          <w:p w:rsidR="00A3578D" w:rsidRPr="005A3F78" w:rsidRDefault="00A3578D" w:rsidP="005A3F78">
            <w:pPr>
              <w:ind w:right="113"/>
              <w:jc w:val="center"/>
              <w:rPr>
                <w:sz w:val="16"/>
                <w:szCs w:val="16"/>
              </w:rPr>
            </w:pPr>
            <w:r w:rsidRPr="005A3F78">
              <w:rPr>
                <w:rFonts w:hint="eastAsia"/>
                <w:sz w:val="16"/>
                <w:szCs w:val="16"/>
              </w:rPr>
              <w:t>（名称・代表者氏名）</w:t>
            </w:r>
          </w:p>
        </w:tc>
        <w:tc>
          <w:tcPr>
            <w:tcW w:w="2668" w:type="dxa"/>
            <w:gridSpan w:val="7"/>
            <w:vAlign w:val="center"/>
          </w:tcPr>
          <w:p w:rsidR="00A3578D" w:rsidRPr="00236F56" w:rsidRDefault="00A3578D" w:rsidP="00236F56">
            <w:pPr>
              <w:ind w:left="113" w:right="113"/>
              <w:jc w:val="right"/>
            </w:pPr>
          </w:p>
        </w:tc>
        <w:tc>
          <w:tcPr>
            <w:tcW w:w="1186" w:type="dxa"/>
            <w:gridSpan w:val="3"/>
            <w:vMerge w:val="restart"/>
            <w:vAlign w:val="center"/>
          </w:tcPr>
          <w:p w:rsidR="00A3578D" w:rsidRDefault="00A3578D" w:rsidP="00363825">
            <w:pPr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90" w:type="dxa"/>
            <w:gridSpan w:val="5"/>
            <w:vMerge w:val="restart"/>
            <w:vAlign w:val="center"/>
          </w:tcPr>
          <w:p w:rsidR="00A3578D" w:rsidRDefault="00A3578D" w:rsidP="00363825">
            <w:pPr>
              <w:ind w:left="113" w:rightChars="67" w:right="141"/>
              <w:jc w:val="center"/>
            </w:pPr>
          </w:p>
        </w:tc>
      </w:tr>
      <w:tr w:rsidR="00A3578D" w:rsidTr="008567E7">
        <w:trPr>
          <w:trHeight w:val="145"/>
          <w:jc w:val="center"/>
        </w:trPr>
        <w:tc>
          <w:tcPr>
            <w:tcW w:w="1702" w:type="dxa"/>
            <w:vMerge/>
          </w:tcPr>
          <w:p w:rsidR="00A3578D" w:rsidRDefault="00A3578D" w:rsidP="00091B8A">
            <w:pPr>
              <w:ind w:left="113" w:right="113"/>
              <w:jc w:val="right"/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A3578D" w:rsidRDefault="00A3578D" w:rsidP="005A3F78">
            <w:pPr>
              <w:ind w:right="113"/>
              <w:jc w:val="center"/>
            </w:pPr>
          </w:p>
        </w:tc>
        <w:tc>
          <w:tcPr>
            <w:tcW w:w="2668" w:type="dxa"/>
            <w:gridSpan w:val="7"/>
          </w:tcPr>
          <w:p w:rsidR="00A3578D" w:rsidRPr="00A3578D" w:rsidRDefault="00A3578D" w:rsidP="00A3578D">
            <w:pPr>
              <w:ind w:left="113" w:right="113"/>
              <w:rPr>
                <w:sz w:val="16"/>
                <w:szCs w:val="16"/>
              </w:rPr>
            </w:pPr>
            <w:r w:rsidRPr="00A3578D">
              <w:rPr>
                <w:rFonts w:hint="eastAsia"/>
                <w:sz w:val="16"/>
                <w:szCs w:val="16"/>
              </w:rPr>
              <w:t>※自署してください</w:t>
            </w:r>
          </w:p>
        </w:tc>
        <w:tc>
          <w:tcPr>
            <w:tcW w:w="1186" w:type="dxa"/>
            <w:gridSpan w:val="3"/>
            <w:vMerge/>
            <w:vAlign w:val="center"/>
          </w:tcPr>
          <w:p w:rsidR="00A3578D" w:rsidRDefault="00A3578D" w:rsidP="00363825">
            <w:pPr>
              <w:ind w:left="113" w:right="113"/>
              <w:jc w:val="center"/>
            </w:pPr>
          </w:p>
        </w:tc>
        <w:tc>
          <w:tcPr>
            <w:tcW w:w="1790" w:type="dxa"/>
            <w:gridSpan w:val="5"/>
            <w:vMerge/>
            <w:vAlign w:val="center"/>
          </w:tcPr>
          <w:p w:rsidR="00A3578D" w:rsidRDefault="00A3578D" w:rsidP="00363825">
            <w:pPr>
              <w:ind w:left="113" w:rightChars="67" w:right="141"/>
              <w:jc w:val="center"/>
            </w:pPr>
          </w:p>
        </w:tc>
      </w:tr>
      <w:tr w:rsidR="005A3F78" w:rsidTr="00944332">
        <w:trPr>
          <w:trHeight w:val="627"/>
          <w:jc w:val="center"/>
        </w:trPr>
        <w:tc>
          <w:tcPr>
            <w:tcW w:w="1702" w:type="dxa"/>
            <w:vMerge/>
          </w:tcPr>
          <w:p w:rsidR="00404583" w:rsidRDefault="00404583" w:rsidP="00091B8A">
            <w:pPr>
              <w:ind w:left="113" w:right="113"/>
              <w:jc w:val="right"/>
            </w:pPr>
          </w:p>
        </w:tc>
        <w:tc>
          <w:tcPr>
            <w:tcW w:w="1986" w:type="dxa"/>
            <w:gridSpan w:val="2"/>
            <w:vAlign w:val="center"/>
          </w:tcPr>
          <w:p w:rsidR="00404583" w:rsidRDefault="00404583" w:rsidP="005A3F78">
            <w:pPr>
              <w:ind w:right="113"/>
              <w:jc w:val="center"/>
            </w:pPr>
            <w:r>
              <w:rPr>
                <w:rFonts w:hint="eastAsia"/>
              </w:rPr>
              <w:t>個人番号又は</w:t>
            </w:r>
          </w:p>
          <w:p w:rsidR="00404583" w:rsidRDefault="00404583" w:rsidP="005A3F78">
            <w:pPr>
              <w:ind w:right="113"/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34" w:type="dxa"/>
            <w:tcBorders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="113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="113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6" w:type="dxa"/>
            <w:tcBorders>
              <w:lef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</w:tr>
      <w:tr w:rsidR="008D369D" w:rsidTr="00944332">
        <w:trPr>
          <w:trHeight w:hRule="exact" w:val="1540"/>
          <w:jc w:val="center"/>
        </w:trPr>
        <w:tc>
          <w:tcPr>
            <w:tcW w:w="9332" w:type="dxa"/>
            <w:gridSpan w:val="18"/>
            <w:vAlign w:val="center"/>
          </w:tcPr>
          <w:p w:rsidR="008D369D" w:rsidRDefault="008D369D" w:rsidP="00944332">
            <w:pPr>
              <w:ind w:left="113" w:right="113" w:firstLineChars="2600" w:firstLine="5460"/>
              <w:jc w:val="left"/>
            </w:pPr>
            <w:r>
              <w:rPr>
                <w:rFonts w:hint="eastAsia"/>
              </w:rPr>
              <w:t>設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</w:p>
          <w:p w:rsidR="008D369D" w:rsidRDefault="008D369D" w:rsidP="00944332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下記の者を　</w:t>
            </w:r>
            <w:r w:rsidR="009443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税の納税管理人として　　変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　　を申告します。</w:t>
            </w:r>
          </w:p>
          <w:p w:rsidR="008D369D" w:rsidRPr="00091B8A" w:rsidRDefault="008D369D" w:rsidP="00944332">
            <w:pPr>
              <w:ind w:left="113" w:right="323" w:firstLineChars="2600" w:firstLine="5460"/>
              <w:jc w:val="left"/>
            </w:pPr>
            <w:r>
              <w:rPr>
                <w:rFonts w:hint="eastAsia"/>
              </w:rPr>
              <w:t>廃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止</w:t>
            </w:r>
          </w:p>
        </w:tc>
      </w:tr>
      <w:tr w:rsidR="008D369D" w:rsidTr="00944332">
        <w:trPr>
          <w:trHeight w:hRule="exact" w:val="615"/>
          <w:jc w:val="center"/>
        </w:trPr>
        <w:tc>
          <w:tcPr>
            <w:tcW w:w="1909" w:type="dxa"/>
            <w:gridSpan w:val="2"/>
            <w:vMerge w:val="restart"/>
            <w:vAlign w:val="center"/>
          </w:tcPr>
          <w:p w:rsidR="008D369D" w:rsidRDefault="008D369D">
            <w:pPr>
              <w:ind w:left="40" w:right="40"/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779" w:type="dxa"/>
            <w:vAlign w:val="center"/>
          </w:tcPr>
          <w:p w:rsidR="008D369D" w:rsidRDefault="008D369D" w:rsidP="005A3F78">
            <w:pPr>
              <w:ind w:right="113"/>
              <w:jc w:val="center"/>
            </w:pPr>
            <w:r>
              <w:rPr>
                <w:rFonts w:hint="eastAsia"/>
              </w:rPr>
              <w:t>住所</w:t>
            </w:r>
          </w:p>
          <w:p w:rsidR="005A3F78" w:rsidRDefault="005A3F78" w:rsidP="005A3F78">
            <w:pPr>
              <w:ind w:right="113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644" w:type="dxa"/>
            <w:gridSpan w:val="15"/>
            <w:vAlign w:val="center"/>
          </w:tcPr>
          <w:p w:rsidR="008D369D" w:rsidRDefault="008D369D" w:rsidP="00D20637">
            <w:pPr>
              <w:ind w:left="113" w:right="113"/>
            </w:pPr>
          </w:p>
        </w:tc>
      </w:tr>
      <w:tr w:rsidR="008D369D" w:rsidTr="00944332">
        <w:trPr>
          <w:trHeight w:hRule="exact" w:val="615"/>
          <w:jc w:val="center"/>
        </w:trPr>
        <w:tc>
          <w:tcPr>
            <w:tcW w:w="1909" w:type="dxa"/>
            <w:gridSpan w:val="2"/>
            <w:vMerge/>
            <w:vAlign w:val="center"/>
          </w:tcPr>
          <w:p w:rsidR="008D369D" w:rsidRDefault="008D369D">
            <w:pPr>
              <w:ind w:left="113" w:right="113"/>
            </w:pPr>
          </w:p>
        </w:tc>
        <w:tc>
          <w:tcPr>
            <w:tcW w:w="1779" w:type="dxa"/>
            <w:vAlign w:val="center"/>
          </w:tcPr>
          <w:p w:rsidR="008D369D" w:rsidRDefault="008D369D" w:rsidP="005A3F78">
            <w:pPr>
              <w:ind w:right="113"/>
              <w:jc w:val="center"/>
            </w:pPr>
            <w:r>
              <w:rPr>
                <w:rFonts w:hint="eastAsia"/>
              </w:rPr>
              <w:t>氏名</w:t>
            </w:r>
          </w:p>
          <w:p w:rsidR="008D369D" w:rsidRDefault="008D369D" w:rsidP="00796CCD">
            <w:pPr>
              <w:ind w:right="113"/>
              <w:jc w:val="center"/>
            </w:pPr>
            <w:r>
              <w:t>(</w:t>
            </w:r>
            <w:r w:rsidR="00796CCD">
              <w:rPr>
                <w:rFonts w:hint="eastAsia"/>
              </w:rPr>
              <w:t>名称</w:t>
            </w:r>
            <w:r w:rsidR="00796CCD">
              <w:t>)</w:t>
            </w:r>
          </w:p>
        </w:tc>
        <w:tc>
          <w:tcPr>
            <w:tcW w:w="2668" w:type="dxa"/>
            <w:gridSpan w:val="7"/>
            <w:vAlign w:val="center"/>
          </w:tcPr>
          <w:p w:rsidR="008D369D" w:rsidRDefault="008D369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gridSpan w:val="3"/>
            <w:vAlign w:val="center"/>
          </w:tcPr>
          <w:p w:rsidR="008D369D" w:rsidRDefault="008D369D" w:rsidP="00D20637">
            <w:pPr>
              <w:ind w:left="113" w:right="113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90" w:type="dxa"/>
            <w:gridSpan w:val="5"/>
            <w:vAlign w:val="center"/>
          </w:tcPr>
          <w:p w:rsidR="008D369D" w:rsidRDefault="008D369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369D" w:rsidTr="005F0C46">
        <w:trPr>
          <w:trHeight w:val="4484"/>
          <w:jc w:val="center"/>
        </w:trPr>
        <w:tc>
          <w:tcPr>
            <w:tcW w:w="9332" w:type="dxa"/>
            <w:gridSpan w:val="18"/>
            <w:vAlign w:val="center"/>
          </w:tcPr>
          <w:p w:rsidR="008D369D" w:rsidRDefault="008D369D">
            <w:pPr>
              <w:ind w:left="113" w:right="113"/>
            </w:pPr>
          </w:p>
          <w:p w:rsidR="008D369D" w:rsidRDefault="008D369D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承認</w:t>
            </w:r>
            <w:r>
              <w:rPr>
                <w:rFonts w:hint="eastAsia"/>
              </w:rPr>
              <w:t>書</w:t>
            </w:r>
          </w:p>
          <w:p w:rsidR="008D369D" w:rsidRDefault="008D369D">
            <w:pPr>
              <w:ind w:left="113" w:right="113"/>
            </w:pPr>
          </w:p>
          <w:p w:rsidR="008D369D" w:rsidRDefault="0094433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  <w:r w:rsidR="008D369D">
              <w:rPr>
                <w:rFonts w:hint="eastAsia"/>
              </w:rPr>
              <w:t xml:space="preserve">年　　月　　日　</w:t>
            </w:r>
          </w:p>
          <w:p w:rsidR="008D369D" w:rsidRDefault="008D369D">
            <w:pPr>
              <w:ind w:left="113" w:right="113"/>
            </w:pPr>
          </w:p>
          <w:p w:rsidR="008D369D" w:rsidRDefault="008D369D">
            <w:pPr>
              <w:ind w:left="113" w:right="113"/>
            </w:pPr>
          </w:p>
          <w:p w:rsidR="008D369D" w:rsidRDefault="008D369D">
            <w:pPr>
              <w:ind w:left="113" w:right="113"/>
            </w:pPr>
            <w:r>
              <w:rPr>
                <w:rFonts w:hint="eastAsia"/>
              </w:rPr>
              <w:t xml:space="preserve">　　　敦賀市長　　殿</w:t>
            </w:r>
          </w:p>
          <w:p w:rsidR="008D369D" w:rsidRDefault="008D369D">
            <w:pPr>
              <w:ind w:left="113" w:right="113"/>
            </w:pPr>
          </w:p>
          <w:p w:rsidR="008D369D" w:rsidRDefault="008D369D">
            <w:pPr>
              <w:ind w:left="113" w:right="113"/>
            </w:pPr>
          </w:p>
          <w:p w:rsidR="008D369D" w:rsidRDefault="008D369D" w:rsidP="005F0C46">
            <w:pPr>
              <w:ind w:left="113" w:right="323"/>
              <w:jc w:val="right"/>
            </w:pPr>
            <w:r>
              <w:rPr>
                <w:rFonts w:hint="eastAsia"/>
              </w:rPr>
              <w:t xml:space="preserve">住所（所在地）　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8D369D" w:rsidRDefault="00796CCD" w:rsidP="005F0C46">
            <w:pPr>
              <w:ind w:left="113" w:right="323"/>
              <w:jc w:val="right"/>
            </w:pPr>
            <w:r>
              <w:rPr>
                <w:rFonts w:hint="eastAsia"/>
              </w:rPr>
              <w:t>氏</w:t>
            </w:r>
            <w:r w:rsidR="008D369D">
              <w:rPr>
                <w:rFonts w:hint="eastAsia"/>
              </w:rPr>
              <w:t>名（名称）</w:t>
            </w:r>
            <w:r>
              <w:rPr>
                <w:rFonts w:hint="eastAsia"/>
              </w:rPr>
              <w:t xml:space="preserve">　</w:t>
            </w:r>
            <w:r w:rsidR="00944332">
              <w:rPr>
                <w:rFonts w:hint="eastAsia"/>
              </w:rPr>
              <w:t xml:space="preserve">　　</w:t>
            </w:r>
            <w:r w:rsidR="008D369D">
              <w:rPr>
                <w:rFonts w:hint="eastAsia"/>
              </w:rPr>
              <w:t xml:space="preserve">　</w:t>
            </w:r>
            <w:r w:rsidR="00944332">
              <w:rPr>
                <w:rFonts w:hint="eastAsia"/>
              </w:rPr>
              <w:t xml:space="preserve">　</w:t>
            </w:r>
            <w:r w:rsidR="008D369D">
              <w:rPr>
                <w:rFonts w:hint="eastAsia"/>
              </w:rPr>
              <w:t xml:space="preserve">　　　　　　　　</w:t>
            </w:r>
            <w:r w:rsidR="002B5DDF">
              <w:rPr>
                <w:rFonts w:hint="eastAsia"/>
              </w:rPr>
              <w:t xml:space="preserve">　</w:t>
            </w:r>
            <w:r w:rsidR="008D369D">
              <w:rPr>
                <w:rFonts w:hint="eastAsia"/>
              </w:rPr>
              <w:t xml:space="preserve">　</w:t>
            </w:r>
          </w:p>
          <w:p w:rsidR="008D369D" w:rsidRPr="005F0C46" w:rsidRDefault="005F0C46">
            <w:pPr>
              <w:ind w:left="113" w:right="113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114935</wp:posOffset>
                      </wp:positionV>
                      <wp:extent cx="1800225" cy="320040"/>
                      <wp:effectExtent l="1270" t="0" r="0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C46" w:rsidRPr="005F0C46" w:rsidRDefault="005F0C46" w:rsidP="005F0C46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F0C46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（※自署してください）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1.35pt;margin-top:9.05pt;width:141.75pt;height:25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" stroked="f">
                      <v:textbox style="mso-fit-shape-to-text:t">
                        <w:txbxContent>
                          <w:p w:rsidR="005F0C46" w:rsidRPr="005F0C46" w:rsidRDefault="005F0C46" w:rsidP="005F0C4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F0C4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（※自署してください）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Pr="005F0C46"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5F0C46" w:rsidRDefault="005F0C46">
            <w:pPr>
              <w:ind w:left="113" w:right="113"/>
            </w:pPr>
          </w:p>
          <w:p w:rsidR="005F0C46" w:rsidRDefault="005F0C46">
            <w:pPr>
              <w:ind w:left="113" w:right="113"/>
            </w:pPr>
          </w:p>
          <w:p w:rsidR="008D369D" w:rsidRDefault="008D369D">
            <w:pPr>
              <w:ind w:left="113" w:right="113"/>
            </w:pPr>
            <w:r>
              <w:rPr>
                <w:rFonts w:hint="eastAsia"/>
              </w:rPr>
              <w:t xml:space="preserve">　　私は納税義務者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D529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の納税管理人を承認しました。</w:t>
            </w:r>
          </w:p>
          <w:p w:rsidR="008D369D" w:rsidRDefault="008D369D">
            <w:pPr>
              <w:ind w:left="113" w:right="113"/>
            </w:pPr>
          </w:p>
          <w:p w:rsidR="008D369D" w:rsidRDefault="008D369D">
            <w:pPr>
              <w:ind w:left="113" w:right="113"/>
            </w:pPr>
          </w:p>
        </w:tc>
      </w:tr>
    </w:tbl>
    <w:p w:rsidR="009E36B3" w:rsidRDefault="009E36B3"/>
    <w:sectPr w:rsidR="009E36B3" w:rsidSect="00A3578D">
      <w:headerReference w:type="even" r:id="rId8"/>
      <w:footerReference w:type="even" r:id="rId9"/>
      <w:headerReference w:type="first" r:id="rId10"/>
      <w:footerReference w:type="first" r:id="rId11"/>
      <w:pgSz w:w="11907" w:h="16839" w:code="9"/>
      <w:pgMar w:top="1418" w:right="1134" w:bottom="1418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63" w:rsidRDefault="00B14D63" w:rsidP="00DA54F1">
      <w:r>
        <w:separator/>
      </w:r>
    </w:p>
  </w:endnote>
  <w:endnote w:type="continuationSeparator" w:id="0">
    <w:p w:rsidR="00B14D63" w:rsidRDefault="00B14D63" w:rsidP="00DA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B3" w:rsidRDefault="007A2651">
    <w:pPr>
      <w:tabs>
        <w:tab w:val="right" w:pos="8307"/>
      </w:tabs>
      <w:ind w:left="255"/>
    </w:pPr>
    <w:r>
      <w:rPr>
        <w:i/>
      </w:rPr>
      <w:fldChar w:fldCharType="begin"/>
    </w:r>
    <w:r w:rsidR="009E36B3">
      <w:rPr>
        <w:i/>
      </w:rPr>
      <w:instrText xml:space="preserve"> PAGE </w:instrText>
    </w:r>
    <w:r>
      <w:rPr>
        <w:i/>
      </w:rPr>
      <w:fldChar w:fldCharType="separate"/>
    </w:r>
    <w:r w:rsidR="009E36B3">
      <w:rPr>
        <w:i/>
        <w:noProof/>
      </w:rPr>
      <w:t>2</w:t>
    </w:r>
    <w:r>
      <w:rPr>
        <w:i/>
      </w:rPr>
      <w:fldChar w:fldCharType="end"/>
    </w:r>
    <w:r w:rsidR="009E36B3">
      <w:rPr>
        <w:i/>
      </w:rPr>
      <w:tab/>
    </w:r>
    <w:r w:rsidR="009E36B3">
      <w:rPr>
        <w:rFonts w:hint="eastAsia"/>
      </w:rPr>
      <w:t>〔</w:t>
    </w:r>
    <w:r w:rsidR="009E36B3">
      <w:t>J-Sapa</w:t>
    </w:r>
    <w:r w:rsidR="009E36B3">
      <w:rPr>
        <w:rFonts w:hint="eastAsia"/>
      </w:rPr>
      <w:t>①〕</w:t>
    </w:r>
  </w:p>
  <w:p w:rsidR="009E36B3" w:rsidRDefault="009E36B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B3" w:rsidRDefault="009E36B3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 w:rsidR="007A2651">
      <w:rPr>
        <w:i/>
      </w:rPr>
      <w:fldChar w:fldCharType="begin"/>
    </w:r>
    <w:r>
      <w:rPr>
        <w:i/>
      </w:rPr>
      <w:instrText xml:space="preserve"> PAGE </w:instrText>
    </w:r>
    <w:r w:rsidR="007A2651">
      <w:rPr>
        <w:i/>
      </w:rPr>
      <w:fldChar w:fldCharType="separate"/>
    </w:r>
    <w:r>
      <w:rPr>
        <w:i/>
        <w:noProof/>
      </w:rPr>
      <w:t>1</w:t>
    </w:r>
    <w:r w:rsidR="007A2651">
      <w:rPr>
        <w:i/>
      </w:rPr>
      <w:fldChar w:fldCharType="end"/>
    </w:r>
  </w:p>
  <w:p w:rsidR="009E36B3" w:rsidRDefault="009E3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63" w:rsidRDefault="00B14D63" w:rsidP="00DA54F1">
      <w:r>
        <w:separator/>
      </w:r>
    </w:p>
  </w:footnote>
  <w:footnote w:type="continuationSeparator" w:id="0">
    <w:p w:rsidR="00B14D63" w:rsidRDefault="00B14D63" w:rsidP="00DA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B3" w:rsidRDefault="009E36B3"/>
  <w:p w:rsidR="009E36B3" w:rsidRDefault="009E36B3">
    <w:r>
      <w:rPr>
        <w:rFonts w:hint="eastAsia"/>
      </w:rPr>
      <w:t>総務編（財団法人ハイウェイ交流センター組織規程）</w:t>
    </w:r>
  </w:p>
  <w:p w:rsidR="009E36B3" w:rsidRDefault="009E36B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B3" w:rsidRDefault="009E36B3"/>
  <w:p w:rsidR="009E36B3" w:rsidRDefault="009E36B3">
    <w:r>
      <w:rPr>
        <w:rFonts w:hint="eastAsia"/>
      </w:rPr>
      <w:t>総務編（財団法人ハイウェイ交流センター組織規程）</w:t>
    </w:r>
  </w:p>
  <w:p w:rsidR="009E36B3" w:rsidRDefault="009E36B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B3"/>
    <w:rsid w:val="00091B8A"/>
    <w:rsid w:val="00236F56"/>
    <w:rsid w:val="00285957"/>
    <w:rsid w:val="002B5DDF"/>
    <w:rsid w:val="002D39F5"/>
    <w:rsid w:val="002D6B26"/>
    <w:rsid w:val="00363825"/>
    <w:rsid w:val="00363843"/>
    <w:rsid w:val="00404583"/>
    <w:rsid w:val="00457B4B"/>
    <w:rsid w:val="0048697A"/>
    <w:rsid w:val="0059323E"/>
    <w:rsid w:val="005A3F78"/>
    <w:rsid w:val="005D16CC"/>
    <w:rsid w:val="005F0C46"/>
    <w:rsid w:val="00777C7C"/>
    <w:rsid w:val="00796CCD"/>
    <w:rsid w:val="007A2651"/>
    <w:rsid w:val="00853F8B"/>
    <w:rsid w:val="008567E7"/>
    <w:rsid w:val="008D369D"/>
    <w:rsid w:val="00944332"/>
    <w:rsid w:val="009E36B3"/>
    <w:rsid w:val="00A10EAE"/>
    <w:rsid w:val="00A3578D"/>
    <w:rsid w:val="00A965CC"/>
    <w:rsid w:val="00B14D63"/>
    <w:rsid w:val="00B70592"/>
    <w:rsid w:val="00CC21A4"/>
    <w:rsid w:val="00D20637"/>
    <w:rsid w:val="00D52970"/>
    <w:rsid w:val="00DA54F1"/>
    <w:rsid w:val="00ED0A82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1B9B15-AA61-49F2-BC79-09578AFB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5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rsid w:val="007A2651"/>
    <w:pPr>
      <w:ind w:left="210" w:hanging="210"/>
    </w:pPr>
  </w:style>
  <w:style w:type="paragraph" w:customStyle="1" w:styleId="010">
    <w:name w:val="┘：0/1"/>
    <w:basedOn w:val="a"/>
    <w:uiPriority w:val="99"/>
    <w:rsid w:val="007A2651"/>
    <w:pPr>
      <w:ind w:firstLine="210"/>
    </w:pPr>
  </w:style>
  <w:style w:type="paragraph" w:customStyle="1" w:styleId="011">
    <w:name w:val="01：全角下"/>
    <w:basedOn w:val="a"/>
    <w:uiPriority w:val="99"/>
    <w:rsid w:val="007A2651"/>
    <w:pPr>
      <w:ind w:left="210"/>
    </w:pPr>
  </w:style>
  <w:style w:type="paragraph" w:customStyle="1" w:styleId="012">
    <w:name w:val="01：全角上"/>
    <w:basedOn w:val="a"/>
    <w:uiPriority w:val="99"/>
    <w:rsid w:val="007A2651"/>
    <w:pPr>
      <w:ind w:right="210"/>
      <w:jc w:val="right"/>
    </w:pPr>
  </w:style>
  <w:style w:type="paragraph" w:customStyle="1" w:styleId="01010">
    <w:name w:val="010：10倍下"/>
    <w:basedOn w:val="a"/>
    <w:uiPriority w:val="99"/>
    <w:rsid w:val="007A2651"/>
    <w:pPr>
      <w:ind w:left="2100"/>
    </w:pPr>
  </w:style>
  <w:style w:type="paragraph" w:customStyle="1" w:styleId="022">
    <w:name w:val="02：2倍下"/>
    <w:basedOn w:val="a"/>
    <w:uiPriority w:val="99"/>
    <w:rsid w:val="007A2651"/>
    <w:pPr>
      <w:ind w:left="420"/>
    </w:pPr>
  </w:style>
  <w:style w:type="paragraph" w:customStyle="1" w:styleId="0220">
    <w:name w:val="02：2倍上"/>
    <w:basedOn w:val="a"/>
    <w:uiPriority w:val="99"/>
    <w:rsid w:val="007A2651"/>
    <w:pPr>
      <w:ind w:right="420"/>
      <w:jc w:val="right"/>
    </w:pPr>
  </w:style>
  <w:style w:type="paragraph" w:customStyle="1" w:styleId="033">
    <w:name w:val="03：3倍下"/>
    <w:basedOn w:val="a"/>
    <w:uiPriority w:val="99"/>
    <w:rsid w:val="007A2651"/>
    <w:pPr>
      <w:ind w:left="630"/>
    </w:pPr>
  </w:style>
  <w:style w:type="paragraph" w:customStyle="1" w:styleId="0330">
    <w:name w:val="03：3倍上"/>
    <w:basedOn w:val="a"/>
    <w:uiPriority w:val="99"/>
    <w:rsid w:val="007A2651"/>
    <w:pPr>
      <w:ind w:right="630"/>
      <w:jc w:val="right"/>
    </w:pPr>
  </w:style>
  <w:style w:type="paragraph" w:customStyle="1" w:styleId="044">
    <w:name w:val="04：4倍下"/>
    <w:basedOn w:val="a"/>
    <w:uiPriority w:val="99"/>
    <w:rsid w:val="007A2651"/>
    <w:pPr>
      <w:ind w:left="840"/>
    </w:pPr>
  </w:style>
  <w:style w:type="paragraph" w:customStyle="1" w:styleId="0440">
    <w:name w:val="04：4倍上"/>
    <w:basedOn w:val="a"/>
    <w:uiPriority w:val="99"/>
    <w:rsid w:val="007A2651"/>
    <w:pPr>
      <w:ind w:right="840"/>
      <w:jc w:val="right"/>
    </w:pPr>
  </w:style>
  <w:style w:type="paragraph" w:customStyle="1" w:styleId="055">
    <w:name w:val="05：5倍下"/>
    <w:basedOn w:val="a"/>
    <w:uiPriority w:val="99"/>
    <w:rsid w:val="007A2651"/>
    <w:pPr>
      <w:ind w:left="1050"/>
    </w:pPr>
  </w:style>
  <w:style w:type="paragraph" w:customStyle="1" w:styleId="066">
    <w:name w:val="06：6倍下"/>
    <w:basedOn w:val="a"/>
    <w:uiPriority w:val="99"/>
    <w:rsid w:val="007A2651"/>
    <w:pPr>
      <w:ind w:left="1260"/>
    </w:pPr>
  </w:style>
  <w:style w:type="paragraph" w:customStyle="1" w:styleId="077">
    <w:name w:val="07：7倍下"/>
    <w:basedOn w:val="a"/>
    <w:uiPriority w:val="99"/>
    <w:rsid w:val="007A2651"/>
    <w:pPr>
      <w:ind w:left="1470"/>
    </w:pPr>
  </w:style>
  <w:style w:type="paragraph" w:customStyle="1" w:styleId="088">
    <w:name w:val="08：8倍下"/>
    <w:basedOn w:val="a"/>
    <w:uiPriority w:val="99"/>
    <w:rsid w:val="007A2651"/>
    <w:pPr>
      <w:ind w:left="1680"/>
    </w:pPr>
  </w:style>
  <w:style w:type="paragraph" w:customStyle="1" w:styleId="099">
    <w:name w:val="09：9倍下"/>
    <w:basedOn w:val="a"/>
    <w:uiPriority w:val="99"/>
    <w:rsid w:val="007A2651"/>
    <w:pPr>
      <w:ind w:left="1890"/>
    </w:pPr>
  </w:style>
  <w:style w:type="paragraph" w:customStyle="1" w:styleId="1010">
    <w:name w:val="10：10倍下"/>
    <w:basedOn w:val="a"/>
    <w:uiPriority w:val="99"/>
    <w:rsid w:val="007A2651"/>
    <w:pPr>
      <w:ind w:left="2100"/>
    </w:pPr>
  </w:style>
  <w:style w:type="paragraph" w:styleId="a3">
    <w:name w:val="footer"/>
    <w:basedOn w:val="a"/>
    <w:link w:val="a4"/>
    <w:uiPriority w:val="99"/>
    <w:semiHidden/>
    <w:rsid w:val="007A2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7A2651"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A265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7A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7A2651"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sid w:val="007A265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7A2651"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7A2651"/>
  </w:style>
  <w:style w:type="character" w:customStyle="1" w:styleId="ab">
    <w:name w:val="日付 (文字)"/>
    <w:basedOn w:val="a0"/>
    <w:link w:val="aa"/>
    <w:uiPriority w:val="99"/>
    <w:semiHidden/>
    <w:locked/>
    <w:rsid w:val="007A2651"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rsid w:val="007A2651"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rsid w:val="007A2651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sid w:val="007A2651"/>
    <w:rPr>
      <w:rFonts w:ascii="ＭＳ 明朝" w:cs="Times New Roman"/>
      <w:sz w:val="20"/>
      <w:szCs w:val="20"/>
    </w:rPr>
  </w:style>
  <w:style w:type="paragraph" w:styleId="af">
    <w:name w:val="Closing"/>
    <w:basedOn w:val="a"/>
    <w:next w:val="a"/>
    <w:link w:val="af0"/>
    <w:uiPriority w:val="99"/>
    <w:semiHidden/>
    <w:rsid w:val="007A2651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sid w:val="007A2651"/>
    <w:rPr>
      <w:rFonts w:ascii="ＭＳ 明朝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52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529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15666-60C2-4E9F-B268-6F9D5391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9</cp:revision>
  <cp:lastPrinted>2021-01-22T06:30:00Z</cp:lastPrinted>
  <dcterms:created xsi:type="dcterms:W3CDTF">2021-01-22T05:12:00Z</dcterms:created>
  <dcterms:modified xsi:type="dcterms:W3CDTF">2023-12-12T23:47:00Z</dcterms:modified>
</cp:coreProperties>
</file>