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B" w:rsidRDefault="0081068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1264"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708"/>
      </w:tblGrid>
      <w:tr w:rsidR="0081068B">
        <w:trPr>
          <w:trHeight w:hRule="exact" w:val="3780"/>
        </w:trPr>
        <w:tc>
          <w:tcPr>
            <w:tcW w:w="8508" w:type="dxa"/>
            <w:gridSpan w:val="2"/>
            <w:tcBorders>
              <w:bottom w:val="nil"/>
            </w:tcBorders>
            <w:vAlign w:val="bottom"/>
          </w:tcPr>
          <w:p w:rsidR="0081068B" w:rsidRDefault="0081068B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6D78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81068B" w:rsidRDefault="0081068B">
            <w:pPr>
              <w:spacing w:line="420" w:lineRule="exact"/>
              <w:ind w:left="113" w:right="113"/>
            </w:pPr>
          </w:p>
          <w:p w:rsidR="0081068B" w:rsidRDefault="00A674FE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敦賀市長</w:t>
            </w:r>
            <w:r w:rsidR="0081068B">
              <w:rPr>
                <w:rFonts w:hint="eastAsia"/>
              </w:rPr>
              <w:t xml:space="preserve">　殿</w:t>
            </w:r>
          </w:p>
          <w:p w:rsidR="0081068B" w:rsidRPr="006D789E" w:rsidRDefault="0081068B">
            <w:pPr>
              <w:spacing w:line="420" w:lineRule="exact"/>
              <w:ind w:left="113" w:right="113"/>
            </w:pPr>
          </w:p>
          <w:p w:rsidR="0081068B" w:rsidRDefault="0081068B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81068B" w:rsidRDefault="0081068B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81068B" w:rsidRDefault="0081068B">
            <w:pPr>
              <w:spacing w:line="420" w:lineRule="exact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法人にあっては、事務所の所在地</w:t>
            </w:r>
            <w:r>
              <w:t>)</w:t>
            </w:r>
          </w:p>
          <w:p w:rsidR="0081068B" w:rsidRDefault="00923FCD" w:rsidP="00923FCD">
            <w:pPr>
              <w:spacing w:after="120" w:line="420" w:lineRule="exact"/>
              <w:ind w:left="113" w:right="333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81068B">
              <w:rPr>
                <w:rFonts w:hint="eastAsia"/>
              </w:rPr>
              <w:t xml:space="preserve">　</w:t>
            </w:r>
          </w:p>
        </w:tc>
      </w:tr>
      <w:tr w:rsidR="0081068B">
        <w:trPr>
          <w:trHeight w:hRule="exact" w:val="630"/>
        </w:trPr>
        <w:tc>
          <w:tcPr>
            <w:tcW w:w="4800" w:type="dxa"/>
            <w:tcBorders>
              <w:top w:val="nil"/>
              <w:bottom w:val="nil"/>
              <w:right w:val="nil"/>
            </w:tcBorders>
            <w:vAlign w:val="center"/>
          </w:tcPr>
          <w:p w:rsidR="0081068B" w:rsidRDefault="00C267CD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55880</wp:posOffset>
                      </wp:positionV>
                      <wp:extent cx="2305050" cy="2781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78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861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45pt;margin-top:4.4pt;width:181.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81068B">
              <w:rPr>
                <w:rFonts w:hint="eastAsia"/>
              </w:rPr>
              <w:t xml:space="preserve">　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</w:tcBorders>
            <w:vAlign w:val="center"/>
          </w:tcPr>
          <w:p w:rsidR="0081068B" w:rsidRDefault="0081068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81068B">
        <w:trPr>
          <w:trHeight w:hRule="exact" w:val="420"/>
        </w:trPr>
        <w:tc>
          <w:tcPr>
            <w:tcW w:w="8508" w:type="dxa"/>
            <w:gridSpan w:val="2"/>
            <w:tcBorders>
              <w:top w:val="nil"/>
              <w:bottom w:val="nil"/>
            </w:tcBorders>
            <w:vAlign w:val="center"/>
          </w:tcPr>
          <w:p w:rsidR="0081068B" w:rsidRDefault="0081068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068B">
        <w:tc>
          <w:tcPr>
            <w:tcW w:w="8508" w:type="dxa"/>
            <w:gridSpan w:val="2"/>
            <w:tcBorders>
              <w:top w:val="nil"/>
            </w:tcBorders>
            <w:vAlign w:val="center"/>
          </w:tcPr>
          <w:p w:rsidR="0081068B" w:rsidRDefault="003B021E">
            <w:pPr>
              <w:spacing w:after="120" w:line="420" w:lineRule="exact"/>
              <w:ind w:left="113" w:right="113"/>
              <w:jc w:val="center"/>
            </w:pPr>
            <w:r w:rsidRPr="00455D3C">
              <w:rPr>
                <w:rFonts w:hint="eastAsia"/>
                <w:kern w:val="0"/>
              </w:rPr>
              <w:t>敦賀市出会いの場創出</w:t>
            </w:r>
            <w:r w:rsidR="00455D3C" w:rsidRPr="00455D3C">
              <w:rPr>
                <w:rFonts w:hint="eastAsia"/>
                <w:kern w:val="0"/>
              </w:rPr>
              <w:t>支援</w:t>
            </w:r>
            <w:r w:rsidRPr="00455D3C">
              <w:rPr>
                <w:rFonts w:hint="eastAsia"/>
                <w:kern w:val="0"/>
              </w:rPr>
              <w:t>事業費</w:t>
            </w:r>
            <w:r w:rsidR="0081068B" w:rsidRPr="00455D3C">
              <w:rPr>
                <w:rFonts w:hint="eastAsia"/>
                <w:kern w:val="0"/>
              </w:rPr>
              <w:t>補助金交付申請書</w:t>
            </w:r>
          </w:p>
          <w:p w:rsidR="0081068B" w:rsidRDefault="00CC2914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AC12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1068B">
              <w:rPr>
                <w:rFonts w:hint="eastAsia"/>
              </w:rPr>
              <w:t>年度</w:t>
            </w:r>
            <w:r w:rsidR="006D789E">
              <w:rPr>
                <w:rFonts w:hint="eastAsia"/>
              </w:rPr>
              <w:t xml:space="preserve">　敦賀市出会いの場創出支援事業費補助金</w:t>
            </w:r>
            <w:r w:rsidR="0081068B">
              <w:rPr>
                <w:rFonts w:hint="eastAsia"/>
              </w:rPr>
              <w:t>の交付を受けたいので、敦賀市</w:t>
            </w:r>
            <w:r w:rsidR="00F01C45">
              <w:rPr>
                <w:rFonts w:hint="eastAsia"/>
              </w:rPr>
              <w:t>出会いの場創出支援事業費補助金交付要綱第6条</w:t>
            </w:r>
            <w:r w:rsidR="0081068B">
              <w:rPr>
                <w:rFonts w:hint="eastAsia"/>
              </w:rPr>
              <w:t>の規定により関係書類を添え、次のとおり申請します。</w:t>
            </w:r>
          </w:p>
          <w:p w:rsidR="0081068B" w:rsidRDefault="0081068B">
            <w:pPr>
              <w:spacing w:before="120" w:after="120" w:line="420" w:lineRule="exac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81068B" w:rsidRDefault="0081068B">
            <w:pPr>
              <w:spacing w:line="42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補助事業の名称</w:t>
            </w:r>
          </w:p>
          <w:p w:rsidR="0081068B" w:rsidRDefault="0081068B">
            <w:pPr>
              <w:spacing w:line="420" w:lineRule="exact"/>
              <w:ind w:left="113" w:right="113"/>
            </w:pPr>
          </w:p>
          <w:p w:rsidR="0081068B" w:rsidRDefault="0081068B">
            <w:pPr>
              <w:spacing w:line="42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交付申請</w:t>
            </w:r>
            <w:r>
              <w:rPr>
                <w:rFonts w:hint="eastAsia"/>
              </w:rPr>
              <w:t>額　　　　　　　　円</w:t>
            </w:r>
          </w:p>
          <w:p w:rsidR="0081068B" w:rsidRDefault="0081068B">
            <w:pPr>
              <w:spacing w:line="420" w:lineRule="exact"/>
              <w:ind w:left="113" w:right="113"/>
            </w:pPr>
          </w:p>
          <w:p w:rsidR="0081068B" w:rsidRDefault="0081068B">
            <w:pPr>
              <w:spacing w:line="42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補助事業の目的及び内容</w:t>
            </w:r>
          </w:p>
          <w:p w:rsidR="0081068B" w:rsidRDefault="0081068B">
            <w:pPr>
              <w:spacing w:line="420" w:lineRule="exact"/>
              <w:ind w:left="113" w:right="113"/>
            </w:pPr>
          </w:p>
          <w:p w:rsidR="0081068B" w:rsidRDefault="0081068B">
            <w:pPr>
              <w:spacing w:line="420" w:lineRule="exact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81068B" w:rsidRDefault="0081068B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 w:rsidR="00543914">
              <w:rPr>
                <w:rFonts w:hint="eastAsia"/>
              </w:rPr>
              <w:t>事業計画書</w:t>
            </w:r>
          </w:p>
          <w:p w:rsidR="00543914" w:rsidRDefault="00543914">
            <w:pPr>
              <w:spacing w:line="420" w:lineRule="exact"/>
              <w:ind w:left="113" w:right="113"/>
            </w:pPr>
            <w:r>
              <w:t xml:space="preserve">　</w:t>
            </w:r>
            <w:r>
              <w:rPr>
                <w:rFonts w:hint="eastAsia"/>
              </w:rPr>
              <w:t>(</w:t>
            </w:r>
            <w:r>
              <w:t>2)　収支予算書</w:t>
            </w:r>
          </w:p>
          <w:p w:rsidR="0053223F" w:rsidRDefault="0053223F">
            <w:pPr>
              <w:spacing w:line="420" w:lineRule="exact"/>
              <w:ind w:left="113" w:right="113"/>
            </w:pPr>
            <w:r>
              <w:t xml:space="preserve">　(3)　事業経費に係る見積書</w:t>
            </w:r>
          </w:p>
          <w:p w:rsidR="00EE7A34" w:rsidRDefault="00EE7A34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(4)　誓約書</w:t>
            </w:r>
          </w:p>
          <w:p w:rsidR="0081068B" w:rsidRPr="008B5BC4" w:rsidRDefault="0081068B" w:rsidP="00EE7A34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EE7A34">
              <w:t>5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BC080E">
              <w:rPr>
                <w:rFonts w:hint="eastAsia"/>
              </w:rPr>
              <w:t>最近１カ年</w:t>
            </w:r>
            <w:r w:rsidR="00543914">
              <w:rPr>
                <w:rFonts w:hint="eastAsia"/>
              </w:rPr>
              <w:t>の市税納税証明書（市税に係る滞納がない旨の証明書）</w:t>
            </w:r>
          </w:p>
        </w:tc>
      </w:tr>
    </w:tbl>
    <w:p w:rsidR="0081068B" w:rsidRDefault="0081068B"/>
    <w:sectPr w:rsidR="0081068B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5A" w:rsidRDefault="00A0615A" w:rsidP="00DA54F1">
      <w:r>
        <w:separator/>
      </w:r>
    </w:p>
  </w:endnote>
  <w:endnote w:type="continuationSeparator" w:id="0">
    <w:p w:rsidR="00A0615A" w:rsidRDefault="00A0615A" w:rsidP="00D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8B" w:rsidRDefault="0081068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1068B" w:rsidRDefault="0081068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8B" w:rsidRDefault="0081068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1068B" w:rsidRDefault="00810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5A" w:rsidRDefault="00A0615A" w:rsidP="00DA54F1">
      <w:r>
        <w:separator/>
      </w:r>
    </w:p>
  </w:footnote>
  <w:footnote w:type="continuationSeparator" w:id="0">
    <w:p w:rsidR="00A0615A" w:rsidRDefault="00A0615A" w:rsidP="00DA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8B" w:rsidRDefault="0081068B"/>
  <w:p w:rsidR="0081068B" w:rsidRDefault="0081068B">
    <w:r>
      <w:rPr>
        <w:rFonts w:hint="eastAsia"/>
      </w:rPr>
      <w:t>総務編（財団法人ハイウェイ交流センター組織規程）</w:t>
    </w:r>
  </w:p>
  <w:p w:rsidR="0081068B" w:rsidRDefault="0081068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8B" w:rsidRDefault="0081068B"/>
  <w:p w:rsidR="0081068B" w:rsidRDefault="0081068B">
    <w:r>
      <w:rPr>
        <w:rFonts w:hint="eastAsia"/>
      </w:rPr>
      <w:t>総務編（財団法人ハイウェイ交流センター組織規程）</w:t>
    </w:r>
  </w:p>
  <w:p w:rsidR="0081068B" w:rsidRDefault="0081068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ttachedTemplate r:id="rId1"/>
  <w:defaultTabStop w:val="851"/>
  <w:drawingGridHorizontalSpacing w:val="110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B"/>
    <w:rsid w:val="000B2697"/>
    <w:rsid w:val="00141DE6"/>
    <w:rsid w:val="001B210A"/>
    <w:rsid w:val="001E3CA9"/>
    <w:rsid w:val="002135B8"/>
    <w:rsid w:val="00245FB0"/>
    <w:rsid w:val="00361DC4"/>
    <w:rsid w:val="003B021E"/>
    <w:rsid w:val="00455D3C"/>
    <w:rsid w:val="004606D3"/>
    <w:rsid w:val="0053223F"/>
    <w:rsid w:val="00543914"/>
    <w:rsid w:val="005D7687"/>
    <w:rsid w:val="006275F3"/>
    <w:rsid w:val="00666FFF"/>
    <w:rsid w:val="0069392B"/>
    <w:rsid w:val="00695AF7"/>
    <w:rsid w:val="006D789E"/>
    <w:rsid w:val="0081068B"/>
    <w:rsid w:val="008B19A3"/>
    <w:rsid w:val="008B5BC4"/>
    <w:rsid w:val="00923FCD"/>
    <w:rsid w:val="009E64F7"/>
    <w:rsid w:val="009F0575"/>
    <w:rsid w:val="00A0615A"/>
    <w:rsid w:val="00A674FE"/>
    <w:rsid w:val="00AC1264"/>
    <w:rsid w:val="00BC080E"/>
    <w:rsid w:val="00C267CD"/>
    <w:rsid w:val="00C64101"/>
    <w:rsid w:val="00C86B04"/>
    <w:rsid w:val="00C95894"/>
    <w:rsid w:val="00CC2914"/>
    <w:rsid w:val="00D75CAB"/>
    <w:rsid w:val="00D92398"/>
    <w:rsid w:val="00DA54F1"/>
    <w:rsid w:val="00EE7A34"/>
    <w:rsid w:val="00F01C45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2D8965-9B76-4C48-AF27-DBE6D1B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情報管理課</dc:creator>
  <cp:keywords>_x000d_</cp:keywords>
  <dc:description>_x000d_</dc:description>
  <cp:lastModifiedBy>情報管理課</cp:lastModifiedBy>
  <cp:revision>16</cp:revision>
  <cp:lastPrinted>2023-10-20T04:28:00Z</cp:lastPrinted>
  <dcterms:created xsi:type="dcterms:W3CDTF">2021-02-26T02:03:00Z</dcterms:created>
  <dcterms:modified xsi:type="dcterms:W3CDTF">2023-10-20T04:28:00Z</dcterms:modified>
  <cp:category>_x000d_</cp:category>
</cp:coreProperties>
</file>