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74" w:rsidRDefault="001C5974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C5974" w:rsidRDefault="001C5974"/>
    <w:p w:rsidR="001C5974" w:rsidRDefault="001C5974">
      <w:pPr>
        <w:jc w:val="center"/>
      </w:pPr>
      <w:r>
        <w:rPr>
          <w:rFonts w:hint="eastAsia"/>
        </w:rPr>
        <w:t>開発事業工事着手届出書</w:t>
      </w:r>
    </w:p>
    <w:p w:rsidR="001C5974" w:rsidRDefault="001C5974"/>
    <w:p w:rsidR="001C5974" w:rsidRDefault="001C5974">
      <w:pPr>
        <w:jc w:val="right"/>
      </w:pPr>
      <w:r>
        <w:rPr>
          <w:rFonts w:hint="eastAsia"/>
        </w:rPr>
        <w:t xml:space="preserve">年　　月　　日　</w:t>
      </w:r>
    </w:p>
    <w:p w:rsidR="001C5974" w:rsidRDefault="001C5974"/>
    <w:p w:rsidR="001C5974" w:rsidRDefault="001C5974">
      <w:r>
        <w:rPr>
          <w:rFonts w:hint="eastAsia"/>
        </w:rPr>
        <w:t xml:space="preserve">　敦賀市長　殿</w:t>
      </w:r>
    </w:p>
    <w:p w:rsidR="001C5974" w:rsidRDefault="001C5974"/>
    <w:p w:rsidR="001C5974" w:rsidRDefault="001C5974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1C5974" w:rsidRDefault="001C597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682541">
        <w:t xml:space="preserve">  </w:t>
      </w:r>
      <w:r w:rsidR="00682541">
        <w:rPr>
          <w:color w:val="FF0000"/>
        </w:rPr>
        <w:t xml:space="preserve">    </w:t>
      </w:r>
    </w:p>
    <w:p w:rsidR="001C5974" w:rsidRDefault="001C5974">
      <w:pPr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515"/>
      </w:tblGrid>
      <w:tr w:rsidR="001C5974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780" w:type="dxa"/>
            <w:vAlign w:val="center"/>
          </w:tcPr>
          <w:p w:rsidR="001C5974" w:rsidRDefault="001C597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C5974" w:rsidRDefault="001C5974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法人にあっては、その名称・代表者氏名及び主たる事務所の所在地を記入してください。</w:t>
            </w:r>
            <w:r>
              <w:t>)</w:t>
            </w:r>
          </w:p>
        </w:tc>
      </w:tr>
    </w:tbl>
    <w:p w:rsidR="001C5974" w:rsidRDefault="001C5974"/>
    <w:p w:rsidR="001C5974" w:rsidRDefault="001C5974"/>
    <w:p w:rsidR="001C5974" w:rsidRDefault="001C5974">
      <w:pPr>
        <w:spacing w:after="120"/>
      </w:pPr>
      <w:r>
        <w:rPr>
          <w:rFonts w:hint="eastAsia"/>
        </w:rPr>
        <w:t xml:space="preserve">　敦賀市土地利用調整条例第</w:t>
      </w:r>
      <w:r>
        <w:t>15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50"/>
      </w:tblGrid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5550" w:type="dxa"/>
            <w:vAlign w:val="center"/>
          </w:tcPr>
          <w:p w:rsidR="001C5974" w:rsidRDefault="001C597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5550" w:type="dxa"/>
            <w:vAlign w:val="center"/>
          </w:tcPr>
          <w:p w:rsidR="001C5974" w:rsidRDefault="001C597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協議完了通知年月日</w:t>
            </w:r>
          </w:p>
        </w:tc>
        <w:tc>
          <w:tcPr>
            <w:tcW w:w="5550" w:type="dxa"/>
            <w:vAlign w:val="center"/>
          </w:tcPr>
          <w:p w:rsidR="001C5974" w:rsidRDefault="001C5974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550" w:type="dxa"/>
            <w:vAlign w:val="center"/>
          </w:tcPr>
          <w:p w:rsidR="001C5974" w:rsidRDefault="001C5974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5550" w:type="dxa"/>
            <w:vAlign w:val="center"/>
          </w:tcPr>
          <w:p w:rsidR="001C5974" w:rsidRDefault="001C5974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550" w:type="dxa"/>
            <w:vAlign w:val="center"/>
          </w:tcPr>
          <w:p w:rsidR="001C5974" w:rsidRDefault="001C5974">
            <w:r>
              <w:t>(</w:t>
            </w:r>
            <w:r>
              <w:rPr>
                <w:rFonts w:hint="eastAsia"/>
              </w:rPr>
              <w:t>法人にあっては、その名称・代表者氏名及び主たる事務所の所在地を記入してください。</w:t>
            </w:r>
            <w:r>
              <w:t>)</w:t>
            </w:r>
          </w:p>
          <w:p w:rsidR="001C5974" w:rsidRDefault="001C5974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C5974" w:rsidRDefault="001C5974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C5974" w:rsidRDefault="001C5974">
            <w:r>
              <w:rPr>
                <w:rFonts w:hint="eastAsia"/>
              </w:rPr>
              <w:t>電話番号</w:t>
            </w:r>
          </w:p>
        </w:tc>
      </w:tr>
      <w:tr w:rsidR="001C5974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940" w:type="dxa"/>
            <w:vAlign w:val="center"/>
          </w:tcPr>
          <w:p w:rsidR="001C5974" w:rsidRDefault="001C5974">
            <w:pPr>
              <w:spacing w:line="21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50" w:type="dxa"/>
            <w:vAlign w:val="center"/>
          </w:tcPr>
          <w:p w:rsidR="001C5974" w:rsidRDefault="001C5974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C5974" w:rsidRDefault="001C5974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C5974" w:rsidRDefault="001C5974">
            <w:r>
              <w:rPr>
                <w:rFonts w:hint="eastAsia"/>
              </w:rPr>
              <w:t>電話番号</w:t>
            </w:r>
          </w:p>
        </w:tc>
      </w:tr>
    </w:tbl>
    <w:p w:rsidR="001C5974" w:rsidRDefault="001C5974"/>
    <w:sectPr w:rsidR="001C597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99" w:rsidRDefault="00281899" w:rsidP="009044D6">
      <w:r>
        <w:separator/>
      </w:r>
    </w:p>
  </w:endnote>
  <w:endnote w:type="continuationSeparator" w:id="0">
    <w:p w:rsidR="00281899" w:rsidRDefault="00281899" w:rsidP="009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99" w:rsidRDefault="00281899" w:rsidP="009044D6">
      <w:r>
        <w:separator/>
      </w:r>
    </w:p>
  </w:footnote>
  <w:footnote w:type="continuationSeparator" w:id="0">
    <w:p w:rsidR="00281899" w:rsidRDefault="00281899" w:rsidP="0090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74"/>
    <w:rsid w:val="001702A5"/>
    <w:rsid w:val="001C5974"/>
    <w:rsid w:val="00281899"/>
    <w:rsid w:val="00440701"/>
    <w:rsid w:val="005E203C"/>
    <w:rsid w:val="00682541"/>
    <w:rsid w:val="00814C51"/>
    <w:rsid w:val="009044D6"/>
    <w:rsid w:val="00925404"/>
    <w:rsid w:val="0093366A"/>
    <w:rsid w:val="00966794"/>
    <w:rsid w:val="00A90DD6"/>
    <w:rsid w:val="00B507D9"/>
    <w:rsid w:val="00D657AD"/>
    <w:rsid w:val="00F179DC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B8721-916C-4A9A-BD7C-4F6D63F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都市政策課</cp:lastModifiedBy>
  <cp:revision>2</cp:revision>
  <dcterms:created xsi:type="dcterms:W3CDTF">2021-04-28T05:07:00Z</dcterms:created>
  <dcterms:modified xsi:type="dcterms:W3CDTF">2021-04-28T05:07:00Z</dcterms:modified>
  <cp:category>_x000d_</cp:category>
</cp:coreProperties>
</file>